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6C" w:rsidRDefault="0035656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35656C" w:rsidRDefault="0035656C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35656C" w:rsidRDefault="0035656C" w:rsidP="00EE4A22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Тангатаровский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Тангатаровский сельсовет муниципального района Бураевский район Республики Башкортостан от 19 декабря 2019 года № 68</w:t>
      </w:r>
    </w:p>
    <w:p w:rsidR="0035656C" w:rsidRPr="00086B3E" w:rsidRDefault="0035656C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</w:p>
    <w:p w:rsidR="0035656C" w:rsidRPr="007058C8" w:rsidRDefault="0035656C" w:rsidP="00EA0A58">
      <w:pPr>
        <w:pStyle w:val="ConsPlusNonformat"/>
        <w:jc w:val="both"/>
      </w:pPr>
    </w:p>
    <w:p w:rsidR="0035656C" w:rsidRDefault="0035656C" w:rsidP="00EA0A58">
      <w:pPr>
        <w:pStyle w:val="ConsPlusNonformat"/>
        <w:jc w:val="both"/>
        <w:rPr>
          <w:sz w:val="12"/>
        </w:rPr>
      </w:pPr>
    </w:p>
    <w:p w:rsidR="0035656C" w:rsidRDefault="0035656C" w:rsidP="0042406A">
      <w:pPr>
        <w:spacing w:after="1" w:line="200" w:lineRule="atLeast"/>
        <w:jc w:val="both"/>
      </w:pPr>
      <w:bookmarkStart w:id="0" w:name="_GoBack"/>
      <w:bookmarkEnd w:id="0"/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35656C" w:rsidRDefault="0035656C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35656C" w:rsidRDefault="0035656C" w:rsidP="0047347A">
      <w:pPr>
        <w:spacing w:after="160" w:line="259" w:lineRule="auto"/>
      </w:pPr>
      <w:r>
        <w:br w:type="page"/>
      </w:r>
    </w:p>
    <w:p w:rsidR="0035656C" w:rsidRPr="00086B3E" w:rsidRDefault="0035656C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35656C" w:rsidRPr="00086B3E" w:rsidRDefault="0035656C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35656C" w:rsidRPr="00EF3888" w:rsidTr="0047347A">
        <w:tc>
          <w:tcPr>
            <w:tcW w:w="1755" w:type="dxa"/>
            <w:vMerge w:val="restart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35656C" w:rsidRPr="00EF3888" w:rsidTr="0047347A">
        <w:tc>
          <w:tcPr>
            <w:tcW w:w="1755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35656C" w:rsidRPr="00EF3888" w:rsidTr="0047347A">
        <w:tc>
          <w:tcPr>
            <w:tcW w:w="1755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5656C" w:rsidRPr="00EF3888" w:rsidTr="0047347A">
        <w:tc>
          <w:tcPr>
            <w:tcW w:w="1755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35656C" w:rsidRPr="00EF3888" w:rsidTr="0047347A"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35656C" w:rsidRPr="00EF3888" w:rsidTr="0047347A"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47347A"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47347A"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35656C" w:rsidRPr="00086B3E" w:rsidRDefault="0035656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35656C" w:rsidRPr="00EF3888" w:rsidTr="001A557D">
        <w:tc>
          <w:tcPr>
            <w:tcW w:w="2220" w:type="dxa"/>
            <w:vMerge w:val="restart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35656C" w:rsidRPr="00EF3888" w:rsidTr="001A557D">
        <w:tc>
          <w:tcPr>
            <w:tcW w:w="2220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35656C" w:rsidRPr="00EF3888" w:rsidTr="001A557D">
        <w:tc>
          <w:tcPr>
            <w:tcW w:w="2220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35656C" w:rsidRPr="00EF3888" w:rsidTr="001A557D">
        <w:tc>
          <w:tcPr>
            <w:tcW w:w="2220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5656C" w:rsidRPr="00EF3888" w:rsidTr="001A557D">
        <w:tc>
          <w:tcPr>
            <w:tcW w:w="2220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1A557D">
        <w:tc>
          <w:tcPr>
            <w:tcW w:w="2220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1A557D">
        <w:tc>
          <w:tcPr>
            <w:tcW w:w="2220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1A557D">
        <w:tc>
          <w:tcPr>
            <w:tcW w:w="2220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1A557D">
        <w:tc>
          <w:tcPr>
            <w:tcW w:w="2220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1A557D">
        <w:tc>
          <w:tcPr>
            <w:tcW w:w="2220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35656C" w:rsidRPr="00086B3E" w:rsidRDefault="0035656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35656C" w:rsidRPr="00EF3888" w:rsidTr="002B3F0C">
        <w:tc>
          <w:tcPr>
            <w:tcW w:w="544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35656C" w:rsidRPr="00EF3888" w:rsidTr="002B3F0C">
        <w:tc>
          <w:tcPr>
            <w:tcW w:w="544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35656C" w:rsidRPr="00EF3888" w:rsidTr="002B3F0C">
        <w:tc>
          <w:tcPr>
            <w:tcW w:w="544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c>
          <w:tcPr>
            <w:tcW w:w="544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c>
          <w:tcPr>
            <w:tcW w:w="544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35656C" w:rsidRPr="00086B3E" w:rsidRDefault="0035656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35656C" w:rsidRPr="00EF3888" w:rsidTr="002B3F0C">
        <w:tc>
          <w:tcPr>
            <w:tcW w:w="4598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35656C" w:rsidRPr="00EF3888" w:rsidTr="002B3F0C">
        <w:tc>
          <w:tcPr>
            <w:tcW w:w="4598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35656C" w:rsidRPr="00EF3888" w:rsidTr="002B3F0C">
        <w:tc>
          <w:tcPr>
            <w:tcW w:w="459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c>
          <w:tcPr>
            <w:tcW w:w="459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c>
          <w:tcPr>
            <w:tcW w:w="459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c>
          <w:tcPr>
            <w:tcW w:w="459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c>
          <w:tcPr>
            <w:tcW w:w="459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35656C" w:rsidRDefault="0035656C" w:rsidP="0042406A">
      <w:pPr>
        <w:spacing w:after="1" w:line="200" w:lineRule="atLeast"/>
        <w:jc w:val="both"/>
      </w:pPr>
    </w:p>
    <w:p w:rsidR="0035656C" w:rsidRPr="00086B3E" w:rsidRDefault="0035656C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35656C" w:rsidRPr="00086B3E" w:rsidRDefault="0035656C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35656C" w:rsidRDefault="0035656C" w:rsidP="0042406A">
      <w:pPr>
        <w:spacing w:after="1" w:line="220" w:lineRule="atLeast"/>
        <w:jc w:val="right"/>
      </w:pPr>
    </w:p>
    <w:p w:rsidR="0035656C" w:rsidRDefault="0035656C" w:rsidP="0042406A">
      <w:pPr>
        <w:spacing w:after="1" w:line="220" w:lineRule="atLeast"/>
        <w:jc w:val="right"/>
      </w:pPr>
    </w:p>
    <w:p w:rsidR="0035656C" w:rsidRDefault="0035656C" w:rsidP="0042406A">
      <w:pPr>
        <w:spacing w:after="1" w:line="220" w:lineRule="atLeast"/>
        <w:jc w:val="both"/>
      </w:pPr>
    </w:p>
    <w:p w:rsidR="0035656C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35656C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35656C" w:rsidRDefault="0035656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35656C" w:rsidRDefault="0035656C" w:rsidP="0042406A">
      <w:pPr>
        <w:spacing w:after="1" w:line="220" w:lineRule="atLeast"/>
        <w:jc w:val="both"/>
      </w:pPr>
    </w:p>
    <w:p w:rsidR="0035656C" w:rsidRPr="00086B3E" w:rsidRDefault="0035656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35656C" w:rsidRPr="00EF3888" w:rsidTr="001A557D">
        <w:tc>
          <w:tcPr>
            <w:tcW w:w="1521" w:type="dxa"/>
            <w:vMerge w:val="restart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5656C" w:rsidRPr="00EF3888" w:rsidTr="001A557D">
        <w:tc>
          <w:tcPr>
            <w:tcW w:w="1521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1A557D">
        <w:tc>
          <w:tcPr>
            <w:tcW w:w="1521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1A557D">
        <w:tc>
          <w:tcPr>
            <w:tcW w:w="1521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5656C" w:rsidRPr="00EF3888" w:rsidTr="001A557D">
        <w:tc>
          <w:tcPr>
            <w:tcW w:w="1521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1A557D">
        <w:tc>
          <w:tcPr>
            <w:tcW w:w="1521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1A557D">
        <w:tc>
          <w:tcPr>
            <w:tcW w:w="1521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Default="0035656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35656C" w:rsidRDefault="0035656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35656C" w:rsidRPr="00086B3E" w:rsidRDefault="0035656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35656C" w:rsidRPr="00EF3888" w:rsidTr="002B3F0C">
        <w:tc>
          <w:tcPr>
            <w:tcW w:w="3181" w:type="dxa"/>
            <w:vMerge w:val="restart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5656C" w:rsidRPr="00EF3888" w:rsidTr="002B3F0C">
        <w:tc>
          <w:tcPr>
            <w:tcW w:w="3181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c>
          <w:tcPr>
            <w:tcW w:w="3181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35656C" w:rsidRPr="00EF3888" w:rsidRDefault="003565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c>
          <w:tcPr>
            <w:tcW w:w="3181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35656C" w:rsidRPr="00EF3888" w:rsidTr="002B3F0C">
        <w:tc>
          <w:tcPr>
            <w:tcW w:w="3181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c>
          <w:tcPr>
            <w:tcW w:w="3181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5656C" w:rsidRPr="00EF3888" w:rsidTr="002B3F0C">
        <w:tc>
          <w:tcPr>
            <w:tcW w:w="3181" w:type="dxa"/>
          </w:tcPr>
          <w:p w:rsidR="0035656C" w:rsidRPr="00EF3888" w:rsidRDefault="003565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35656C" w:rsidRPr="00EF3888" w:rsidRDefault="003565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5656C" w:rsidRPr="00086B3E" w:rsidRDefault="0035656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35656C" w:rsidRPr="00086B3E" w:rsidRDefault="0035656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35656C" w:rsidRPr="00086B3E" w:rsidRDefault="0035656C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35656C" w:rsidRPr="00086B3E" w:rsidRDefault="0035656C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35656C" w:rsidRDefault="0035656C" w:rsidP="0042406A">
      <w:pPr>
        <w:spacing w:after="1" w:line="220" w:lineRule="atLeast"/>
        <w:jc w:val="center"/>
      </w:pPr>
    </w:p>
    <w:sectPr w:rsidR="0035656C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6C" w:rsidRDefault="0035656C" w:rsidP="0047347A">
      <w:pPr>
        <w:spacing w:after="0" w:line="240" w:lineRule="auto"/>
      </w:pPr>
      <w:r>
        <w:separator/>
      </w:r>
    </w:p>
  </w:endnote>
  <w:endnote w:type="continuationSeparator" w:id="0">
    <w:p w:rsidR="0035656C" w:rsidRDefault="0035656C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6C" w:rsidRDefault="0035656C" w:rsidP="0047347A">
      <w:pPr>
        <w:spacing w:after="0" w:line="240" w:lineRule="auto"/>
      </w:pPr>
      <w:r>
        <w:separator/>
      </w:r>
    </w:p>
  </w:footnote>
  <w:footnote w:type="continuationSeparator" w:id="0">
    <w:p w:rsidR="0035656C" w:rsidRDefault="0035656C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56C" w:rsidRPr="0047347A" w:rsidRDefault="0035656C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35656C" w:rsidRDefault="003565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51E"/>
    <w:rsid w:val="00070625"/>
    <w:rsid w:val="00083CDB"/>
    <w:rsid w:val="00086B3E"/>
    <w:rsid w:val="000A786D"/>
    <w:rsid w:val="000D4D60"/>
    <w:rsid w:val="001A557D"/>
    <w:rsid w:val="001D1E6A"/>
    <w:rsid w:val="001F0424"/>
    <w:rsid w:val="002B3F0C"/>
    <w:rsid w:val="002F0A14"/>
    <w:rsid w:val="002F642B"/>
    <w:rsid w:val="00326B15"/>
    <w:rsid w:val="0035656C"/>
    <w:rsid w:val="0042406A"/>
    <w:rsid w:val="0047347A"/>
    <w:rsid w:val="0049007C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37EFC"/>
    <w:rsid w:val="008E5000"/>
    <w:rsid w:val="008F760F"/>
    <w:rsid w:val="00936EBC"/>
    <w:rsid w:val="009F0251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1594B"/>
    <w:rsid w:val="00D667CC"/>
    <w:rsid w:val="00D77470"/>
    <w:rsid w:val="00DA43B1"/>
    <w:rsid w:val="00DF00B8"/>
    <w:rsid w:val="00E205C1"/>
    <w:rsid w:val="00E907BC"/>
    <w:rsid w:val="00E92D88"/>
    <w:rsid w:val="00EA0A58"/>
    <w:rsid w:val="00EE4A22"/>
    <w:rsid w:val="00EF388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851</Words>
  <Characters>4854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2020-12-18T10:13:00Z</cp:lastPrinted>
  <dcterms:created xsi:type="dcterms:W3CDTF">2020-11-12T07:15:00Z</dcterms:created>
  <dcterms:modified xsi:type="dcterms:W3CDTF">2021-08-03T04:48:00Z</dcterms:modified>
</cp:coreProperties>
</file>