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0" w:rsidRDefault="00BB3330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BB3330" w:rsidRDefault="00BB3330" w:rsidP="001023B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BB3330" w:rsidRPr="00315491" w:rsidRDefault="00BB3330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BB3330" w:rsidRDefault="00BB3330" w:rsidP="00EA0A58">
      <w:pPr>
        <w:pStyle w:val="ConsPlusNonformat"/>
        <w:jc w:val="both"/>
        <w:rPr>
          <w:sz w:val="12"/>
        </w:rPr>
      </w:pPr>
    </w:p>
    <w:p w:rsidR="00BB3330" w:rsidRDefault="00BB3330" w:rsidP="00EA0A58">
      <w:pPr>
        <w:pStyle w:val="ConsPlusNonformat"/>
        <w:jc w:val="both"/>
        <w:rPr>
          <w:sz w:val="12"/>
        </w:rPr>
      </w:pPr>
    </w:p>
    <w:p w:rsidR="00BB3330" w:rsidRDefault="00BB3330" w:rsidP="00EA0A58">
      <w:pPr>
        <w:pStyle w:val="ConsPlusNonformat"/>
        <w:jc w:val="both"/>
        <w:rPr>
          <w:sz w:val="12"/>
        </w:rPr>
      </w:pPr>
    </w:p>
    <w:p w:rsidR="00BB3330" w:rsidRDefault="00BB3330" w:rsidP="00EA0A58">
      <w:pPr>
        <w:pStyle w:val="ConsPlusNonformat"/>
        <w:jc w:val="both"/>
        <w:rPr>
          <w:sz w:val="12"/>
        </w:rPr>
      </w:pPr>
    </w:p>
    <w:p w:rsidR="00BB3330" w:rsidRDefault="00BB3330" w:rsidP="005D7D67">
      <w:pPr>
        <w:pStyle w:val="ConsPlusNormal"/>
        <w:jc w:val="right"/>
      </w:pPr>
    </w:p>
    <w:p w:rsidR="00BB3330" w:rsidRDefault="00BB3330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BB3330" w:rsidRDefault="00BB3330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B3330" w:rsidRDefault="00BB3330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B3330" w:rsidRDefault="00BB3330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BB3330" w:rsidRDefault="00BB3330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BB3330" w:rsidRDefault="00BB3330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BB3330" w:rsidRDefault="00BB3330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BB3330" w:rsidRDefault="00BB3330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B3330" w:rsidRDefault="00BB3330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B3330" w:rsidRDefault="00BB3330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B3330" w:rsidRDefault="00BB3330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B3330" w:rsidRDefault="00BB3330" w:rsidP="005E4A67">
      <w:pPr>
        <w:pStyle w:val="ConsPlusNonformat"/>
        <w:jc w:val="both"/>
      </w:pPr>
    </w:p>
    <w:p w:rsidR="00BB3330" w:rsidRDefault="00BB3330" w:rsidP="005E4A67">
      <w:pPr>
        <w:sectPr w:rsidR="00BB3330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BB3330" w:rsidRPr="00315491" w:rsidRDefault="00BB3330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BB3330" w:rsidRPr="00315491" w:rsidRDefault="00BB333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BB3330" w:rsidRPr="00BE2E5E" w:rsidTr="00315491">
        <w:tc>
          <w:tcPr>
            <w:tcW w:w="1560" w:type="dxa"/>
            <w:gridSpan w:val="2"/>
            <w:vMerge w:val="restart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B3330" w:rsidRPr="00BE2E5E" w:rsidTr="00315491">
        <w:tc>
          <w:tcPr>
            <w:tcW w:w="1560" w:type="dxa"/>
            <w:gridSpan w:val="2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30" w:rsidRPr="00BE2E5E" w:rsidTr="00315491">
        <w:tc>
          <w:tcPr>
            <w:tcW w:w="1560" w:type="dxa"/>
            <w:gridSpan w:val="2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B3330" w:rsidRPr="00BE2E5E" w:rsidRDefault="00BB333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3330" w:rsidRPr="00BE2E5E" w:rsidTr="00315491">
        <w:tc>
          <w:tcPr>
            <w:tcW w:w="1560" w:type="dxa"/>
            <w:gridSpan w:val="2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BB3330" w:rsidRPr="00BE2E5E" w:rsidTr="00315491">
        <w:tc>
          <w:tcPr>
            <w:tcW w:w="1560" w:type="dxa"/>
            <w:gridSpan w:val="2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B3330" w:rsidRPr="00BE2E5E" w:rsidTr="00315491">
        <w:tc>
          <w:tcPr>
            <w:tcW w:w="1560" w:type="dxa"/>
            <w:gridSpan w:val="2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B3330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B3330" w:rsidRPr="00315491" w:rsidRDefault="00BB333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B3330" w:rsidRPr="00315491" w:rsidRDefault="00BB3330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BB3330" w:rsidRPr="00315491" w:rsidRDefault="00BB333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BB3330" w:rsidRPr="00BE2E5E" w:rsidTr="001A557D"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BB3330" w:rsidRPr="00315491" w:rsidRDefault="00BB3330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B3330" w:rsidRPr="00BE2E5E" w:rsidTr="001A557D"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BB3330" w:rsidRPr="00BE2E5E" w:rsidTr="001A557D"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B3330" w:rsidRPr="00BE2E5E" w:rsidTr="001A557D"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B3330" w:rsidRPr="00BE2E5E" w:rsidTr="00390404"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B3330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BB3330" w:rsidRPr="00315491" w:rsidRDefault="00BB333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B3330" w:rsidRPr="00315491" w:rsidRDefault="00BB333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B3330" w:rsidRPr="00315491" w:rsidRDefault="00BB3330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BB3330" w:rsidRPr="00315491" w:rsidRDefault="00BB3330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BB3330" w:rsidRPr="00315491" w:rsidRDefault="00BB3330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BB3330" w:rsidRPr="00315491" w:rsidRDefault="00BB3330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BB3330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30" w:rsidRDefault="00BB3330" w:rsidP="006F67F5">
      <w:pPr>
        <w:spacing w:after="0" w:line="240" w:lineRule="auto"/>
      </w:pPr>
      <w:r>
        <w:separator/>
      </w:r>
    </w:p>
  </w:endnote>
  <w:endnote w:type="continuationSeparator" w:id="0">
    <w:p w:rsidR="00BB3330" w:rsidRDefault="00BB333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30" w:rsidRDefault="00BB3330" w:rsidP="006F67F5">
      <w:pPr>
        <w:spacing w:after="0" w:line="240" w:lineRule="auto"/>
      </w:pPr>
      <w:r>
        <w:separator/>
      </w:r>
    </w:p>
  </w:footnote>
  <w:footnote w:type="continuationSeparator" w:id="0">
    <w:p w:rsidR="00BB3330" w:rsidRDefault="00BB333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30" w:rsidRDefault="00BB3330">
    <w:pPr>
      <w:pStyle w:val="Header"/>
      <w:jc w:val="center"/>
    </w:pPr>
  </w:p>
  <w:p w:rsidR="00BB3330" w:rsidRDefault="00BB33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30" w:rsidRPr="00235388" w:rsidRDefault="00BB3330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BB3330" w:rsidRDefault="00BB33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F1FB0"/>
    <w:rsid w:val="001023B9"/>
    <w:rsid w:val="001A557D"/>
    <w:rsid w:val="001A698D"/>
    <w:rsid w:val="001D1E6A"/>
    <w:rsid w:val="002306FA"/>
    <w:rsid w:val="00235388"/>
    <w:rsid w:val="00246267"/>
    <w:rsid w:val="00315491"/>
    <w:rsid w:val="003771EE"/>
    <w:rsid w:val="00390404"/>
    <w:rsid w:val="003A6A01"/>
    <w:rsid w:val="003C7EA5"/>
    <w:rsid w:val="00417BD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8411E4"/>
    <w:rsid w:val="008E5000"/>
    <w:rsid w:val="00912DE2"/>
    <w:rsid w:val="00936EBC"/>
    <w:rsid w:val="009C0085"/>
    <w:rsid w:val="00A10EFC"/>
    <w:rsid w:val="00A128C5"/>
    <w:rsid w:val="00A817B8"/>
    <w:rsid w:val="00B0642F"/>
    <w:rsid w:val="00B25159"/>
    <w:rsid w:val="00B6643C"/>
    <w:rsid w:val="00BB3330"/>
    <w:rsid w:val="00BE2E5E"/>
    <w:rsid w:val="00C502C6"/>
    <w:rsid w:val="00D77470"/>
    <w:rsid w:val="00DA31AE"/>
    <w:rsid w:val="00E46200"/>
    <w:rsid w:val="00E466C3"/>
    <w:rsid w:val="00E92D88"/>
    <w:rsid w:val="00EA0A58"/>
    <w:rsid w:val="00F77AE3"/>
    <w:rsid w:val="00FE75A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390</Words>
  <Characters>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2020-11-12T06:28:00Z</dcterms:created>
  <dcterms:modified xsi:type="dcterms:W3CDTF">2021-08-03T04:48:00Z</dcterms:modified>
</cp:coreProperties>
</file>