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01" w:rsidRDefault="003F7501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F7501" w:rsidRDefault="003F7501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3F7501" w:rsidRDefault="003F7501" w:rsidP="00744DEF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3F7501" w:rsidRPr="00A641AA" w:rsidRDefault="003F7501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F7501" w:rsidRDefault="003F7501" w:rsidP="00EA0A58">
      <w:pPr>
        <w:pStyle w:val="ConsPlusNonformat"/>
        <w:jc w:val="both"/>
        <w:rPr>
          <w:sz w:val="12"/>
        </w:rPr>
      </w:pPr>
    </w:p>
    <w:p w:rsidR="003F7501" w:rsidRDefault="003F7501" w:rsidP="00EA0A58">
      <w:pPr>
        <w:pStyle w:val="ConsPlusNonformat"/>
        <w:jc w:val="both"/>
        <w:rPr>
          <w:sz w:val="12"/>
        </w:rPr>
      </w:pPr>
    </w:p>
    <w:p w:rsidR="003F7501" w:rsidRDefault="003F7501" w:rsidP="005D7D67">
      <w:pPr>
        <w:pStyle w:val="ConsPlusNormal"/>
        <w:jc w:val="right"/>
      </w:pPr>
    </w:p>
    <w:p w:rsidR="003F7501" w:rsidRDefault="003F7501" w:rsidP="00B25159">
      <w:pPr>
        <w:pStyle w:val="ConsPlusNormal"/>
        <w:jc w:val="both"/>
      </w:pPr>
      <w:bookmarkStart w:id="0" w:name="P3593"/>
      <w:bookmarkEnd w:id="0"/>
    </w:p>
    <w:p w:rsidR="003F7501" w:rsidRDefault="003F7501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3F7501" w:rsidRDefault="003F7501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3F7501" w:rsidRDefault="003F7501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3F7501" w:rsidRDefault="003F7501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3F7501" w:rsidRDefault="003F7501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3F7501" w:rsidRDefault="003F7501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3F7501" w:rsidRDefault="003F7501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F7501" w:rsidRDefault="003F7501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3F7501" w:rsidRDefault="003F7501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3F7501" w:rsidRDefault="003F7501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3F7501" w:rsidRDefault="003F7501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3F7501" w:rsidRDefault="003F7501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3F7501" w:rsidRDefault="003F7501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3F7501" w:rsidRDefault="003F7501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3F7501" w:rsidRDefault="003F7501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3F7501" w:rsidRDefault="003F7501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3F7501" w:rsidRDefault="003F7501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F7501" w:rsidRDefault="003F7501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3F7501" w:rsidRDefault="003F7501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3F7501" w:rsidRDefault="003F7501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F7501" w:rsidRDefault="003F7501" w:rsidP="000D4D60">
      <w:pPr>
        <w:pStyle w:val="ConsPlusNonformat"/>
        <w:jc w:val="both"/>
      </w:pPr>
    </w:p>
    <w:p w:rsidR="003F7501" w:rsidRPr="00A641AA" w:rsidRDefault="003F7501" w:rsidP="000D4D60">
      <w:pPr>
        <w:pStyle w:val="ConsPlusNonformat"/>
        <w:jc w:val="both"/>
      </w:pPr>
      <w:r w:rsidRPr="00A641AA">
        <w:t>1. Доведенные бюджетные данные</w:t>
      </w:r>
    </w:p>
    <w:p w:rsidR="003F7501" w:rsidRPr="00A641AA" w:rsidRDefault="003F7501" w:rsidP="000D4D60">
      <w:pPr>
        <w:pStyle w:val="ConsPlusNonformat"/>
        <w:jc w:val="both"/>
      </w:pPr>
    </w:p>
    <w:p w:rsidR="003F7501" w:rsidRPr="00A641AA" w:rsidRDefault="003F7501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3F7501" w:rsidRPr="00A641AA" w:rsidRDefault="003F7501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F7501" w:rsidRPr="00526731" w:rsidTr="001A557D">
        <w:tc>
          <w:tcPr>
            <w:tcW w:w="1123" w:type="dxa"/>
            <w:vMerge w:val="restart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F7501" w:rsidRPr="00526731" w:rsidTr="001A557D">
        <w:tc>
          <w:tcPr>
            <w:tcW w:w="1123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7501" w:rsidRPr="00526731" w:rsidTr="001A557D">
        <w:tc>
          <w:tcPr>
            <w:tcW w:w="1123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7501" w:rsidRPr="00526731" w:rsidTr="001A557D">
        <w:tc>
          <w:tcPr>
            <w:tcW w:w="1123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3F7501" w:rsidRPr="00526731" w:rsidTr="001A557D">
        <w:tc>
          <w:tcPr>
            <w:tcW w:w="1123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F7501" w:rsidRPr="00526731" w:rsidTr="0009362E">
        <w:tc>
          <w:tcPr>
            <w:tcW w:w="1123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F7501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F7501" w:rsidRPr="00A641AA" w:rsidRDefault="003F7501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F7501" w:rsidRPr="00A641AA" w:rsidRDefault="003F7501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3F7501" w:rsidRPr="00A641AA" w:rsidRDefault="003F7501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3F7501" w:rsidRPr="00A641AA" w:rsidRDefault="003F7501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3F7501" w:rsidRPr="00526731" w:rsidTr="00A641AA">
        <w:tc>
          <w:tcPr>
            <w:tcW w:w="1560" w:type="dxa"/>
            <w:vMerge w:val="restart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F7501" w:rsidRPr="00526731" w:rsidTr="00A641AA">
        <w:tc>
          <w:tcPr>
            <w:tcW w:w="1560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7501" w:rsidRPr="00526731" w:rsidTr="00A641AA">
        <w:tc>
          <w:tcPr>
            <w:tcW w:w="1560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F7501" w:rsidRPr="00526731" w:rsidRDefault="003F750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7501" w:rsidRPr="00526731" w:rsidTr="00A641AA">
        <w:tc>
          <w:tcPr>
            <w:tcW w:w="1560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3F7501" w:rsidRPr="00526731" w:rsidTr="00A641AA">
        <w:tc>
          <w:tcPr>
            <w:tcW w:w="1560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F7501" w:rsidRPr="00526731" w:rsidTr="0009362E">
        <w:tc>
          <w:tcPr>
            <w:tcW w:w="1560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F7501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F7501" w:rsidRPr="00A641AA" w:rsidRDefault="003F750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F7501" w:rsidRPr="00A641AA" w:rsidRDefault="003F7501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F7501" w:rsidRPr="00A641AA" w:rsidRDefault="003F7501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3F7501" w:rsidRPr="00A641AA" w:rsidRDefault="003F7501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3F7501" w:rsidRPr="00A641AA" w:rsidRDefault="003F7501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3F7501" w:rsidRPr="00A641AA" w:rsidRDefault="003F7501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3F7501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01" w:rsidRDefault="003F7501" w:rsidP="000E7957">
      <w:pPr>
        <w:spacing w:after="0" w:line="240" w:lineRule="auto"/>
      </w:pPr>
      <w:r>
        <w:separator/>
      </w:r>
    </w:p>
  </w:endnote>
  <w:endnote w:type="continuationSeparator" w:id="0">
    <w:p w:rsidR="003F7501" w:rsidRDefault="003F750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01" w:rsidRDefault="003F7501" w:rsidP="000E7957">
      <w:pPr>
        <w:spacing w:after="0" w:line="240" w:lineRule="auto"/>
      </w:pPr>
      <w:r>
        <w:separator/>
      </w:r>
    </w:p>
  </w:footnote>
  <w:footnote w:type="continuationSeparator" w:id="0">
    <w:p w:rsidR="003F7501" w:rsidRDefault="003F750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01" w:rsidRPr="000E7957" w:rsidRDefault="003F7501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3F7501" w:rsidRDefault="003F75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43E1"/>
    <w:rsid w:val="00053FFA"/>
    <w:rsid w:val="0009362E"/>
    <w:rsid w:val="000D4D60"/>
    <w:rsid w:val="000E7957"/>
    <w:rsid w:val="001A40A8"/>
    <w:rsid w:val="001A557D"/>
    <w:rsid w:val="001D1E6A"/>
    <w:rsid w:val="0028223E"/>
    <w:rsid w:val="00316994"/>
    <w:rsid w:val="003B5855"/>
    <w:rsid w:val="003F7501"/>
    <w:rsid w:val="00472694"/>
    <w:rsid w:val="00492A62"/>
    <w:rsid w:val="00526731"/>
    <w:rsid w:val="00572F98"/>
    <w:rsid w:val="00585729"/>
    <w:rsid w:val="005B7C22"/>
    <w:rsid w:val="005D7D67"/>
    <w:rsid w:val="006701E3"/>
    <w:rsid w:val="006840DD"/>
    <w:rsid w:val="006F7049"/>
    <w:rsid w:val="00744DEF"/>
    <w:rsid w:val="008E5000"/>
    <w:rsid w:val="00936EBC"/>
    <w:rsid w:val="0098622F"/>
    <w:rsid w:val="00A10EFC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A27BD"/>
    <w:rsid w:val="00E87D15"/>
    <w:rsid w:val="00E92D88"/>
    <w:rsid w:val="00EA0A58"/>
    <w:rsid w:val="00F16260"/>
    <w:rsid w:val="00F67F28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436</Words>
  <Characters>2487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2020-12-18T10:11:00Z</cp:lastPrinted>
  <dcterms:created xsi:type="dcterms:W3CDTF">2020-11-12T06:27:00Z</dcterms:created>
  <dcterms:modified xsi:type="dcterms:W3CDTF">2021-08-03T04:48:00Z</dcterms:modified>
</cp:coreProperties>
</file>