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E" w:rsidRDefault="00CE14AE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CE14AE" w:rsidRDefault="00CE14AE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CE14AE" w:rsidRDefault="00CE14AE" w:rsidP="0065162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CE14AE" w:rsidRPr="00DD6C72" w:rsidRDefault="00CE14AE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CE14AE" w:rsidRDefault="00CE14AE" w:rsidP="00EA0A58">
      <w:pPr>
        <w:pStyle w:val="ConsPlusNonformat"/>
        <w:jc w:val="both"/>
        <w:rPr>
          <w:sz w:val="12"/>
        </w:rPr>
      </w:pPr>
    </w:p>
    <w:p w:rsidR="00CE14AE" w:rsidRDefault="00CE14AE" w:rsidP="00EA0A58">
      <w:pPr>
        <w:pStyle w:val="ConsPlusNonformat"/>
        <w:jc w:val="both"/>
        <w:rPr>
          <w:sz w:val="12"/>
        </w:rPr>
      </w:pPr>
    </w:p>
    <w:p w:rsidR="00CE14AE" w:rsidRDefault="00CE14AE" w:rsidP="00EA0A58">
      <w:pPr>
        <w:pStyle w:val="ConsPlusNonformat"/>
        <w:jc w:val="both"/>
        <w:rPr>
          <w:sz w:val="12"/>
        </w:rPr>
      </w:pPr>
    </w:p>
    <w:p w:rsidR="00CE14AE" w:rsidRDefault="00CE14AE" w:rsidP="00EA0A58">
      <w:pPr>
        <w:pStyle w:val="ConsPlusNonformat"/>
        <w:jc w:val="both"/>
        <w:rPr>
          <w:sz w:val="12"/>
        </w:rPr>
      </w:pPr>
    </w:p>
    <w:p w:rsidR="00CE14AE" w:rsidRPr="00DD6C72" w:rsidRDefault="00CE14AE" w:rsidP="007C606E">
      <w:pPr>
        <w:pStyle w:val="ConsPlusNormal"/>
        <w:jc w:val="center"/>
        <w:rPr>
          <w:sz w:val="28"/>
        </w:rPr>
      </w:pP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CE14AE" w:rsidRPr="00DD6C72" w:rsidRDefault="00CE14AE" w:rsidP="007C606E">
      <w:pPr>
        <w:pStyle w:val="ConsPlusNonformat"/>
        <w:jc w:val="both"/>
        <w:rPr>
          <w:sz w:val="24"/>
        </w:rPr>
      </w:pPr>
    </w:p>
    <w:p w:rsidR="00CE14AE" w:rsidRDefault="00CE14AE" w:rsidP="007C606E">
      <w:pPr>
        <w:sectPr w:rsidR="00CE14A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CE14AE" w:rsidRPr="00DD6C72" w:rsidRDefault="00CE14A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CE14AE" w:rsidRPr="007A2148" w:rsidTr="001A557D">
        <w:tc>
          <w:tcPr>
            <w:tcW w:w="6804" w:type="dxa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CE14AE" w:rsidRPr="007A2148" w:rsidTr="007C606E">
        <w:tc>
          <w:tcPr>
            <w:tcW w:w="6804" w:type="dxa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CE14AE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14AE" w:rsidRPr="007A2148" w:rsidTr="001A557D">
        <w:tc>
          <w:tcPr>
            <w:tcW w:w="6804" w:type="dxa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E14AE" w:rsidRPr="00DD6C72" w:rsidRDefault="00CE14A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E14AE" w:rsidRPr="00DD6C72" w:rsidRDefault="00CE14A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CE14AE" w:rsidRPr="00DD6C72" w:rsidRDefault="00CE14A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CE14AE" w:rsidRPr="00DD6C72" w:rsidRDefault="00CE14A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CE14AE" w:rsidRPr="00DD6C72" w:rsidRDefault="00CE14A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</w:p>
    <w:p w:rsidR="00CE14AE" w:rsidRDefault="00CE14AE" w:rsidP="007C606E">
      <w:pPr>
        <w:pStyle w:val="ConsPlusNonformat"/>
        <w:jc w:val="both"/>
        <w:rPr>
          <w:sz w:val="18"/>
          <w:szCs w:val="18"/>
        </w:rPr>
      </w:pP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CE14AE" w:rsidRPr="00DD6C72" w:rsidRDefault="00CE14A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CE14AE" w:rsidRPr="007A2148" w:rsidTr="00142B18">
        <w:tc>
          <w:tcPr>
            <w:tcW w:w="1277" w:type="dxa"/>
            <w:vMerge w:val="restart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CE14AE" w:rsidRPr="00DD6C72" w:rsidRDefault="00CE14AE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CE14AE" w:rsidRPr="007A2148" w:rsidTr="00142B18">
        <w:tc>
          <w:tcPr>
            <w:tcW w:w="1277" w:type="dxa"/>
            <w:vMerge/>
          </w:tcPr>
          <w:p w:rsidR="00CE14AE" w:rsidRPr="007A2148" w:rsidRDefault="00CE14A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CE14AE" w:rsidRPr="007A2148" w:rsidRDefault="00CE14A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CE14AE" w:rsidRPr="007A2148" w:rsidRDefault="00CE14A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CE14AE" w:rsidRPr="007A2148" w:rsidRDefault="00CE14A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14AE" w:rsidRPr="007A2148" w:rsidTr="00142B18">
        <w:tc>
          <w:tcPr>
            <w:tcW w:w="1277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CE14AE" w:rsidRPr="00DD6C72" w:rsidRDefault="00CE14A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CE14AE" w:rsidRPr="007A2148" w:rsidTr="00142B18">
        <w:tc>
          <w:tcPr>
            <w:tcW w:w="1277" w:type="dxa"/>
          </w:tcPr>
          <w:p w:rsidR="00CE14AE" w:rsidRPr="00DD6C72" w:rsidRDefault="00CE14A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CE14AE" w:rsidRPr="00DD6C72" w:rsidRDefault="00CE14A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4AE" w:rsidRPr="00DD6C72" w:rsidRDefault="00CE14A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CE14AE" w:rsidRPr="00DD6C72" w:rsidRDefault="00CE14A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CE14AE" w:rsidRPr="00DD6C72" w:rsidRDefault="00CE14A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CE14AE" w:rsidRPr="00DD6C72" w:rsidRDefault="00CE14A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E14AE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CE14AE" w:rsidRPr="00DD6C72" w:rsidRDefault="00CE14A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CE14AE" w:rsidRPr="00DD6C72" w:rsidRDefault="00CE14AE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CE14AE" w:rsidRPr="00DD6C72" w:rsidRDefault="00CE14A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CE14AE" w:rsidRPr="00DD6C72" w:rsidRDefault="00CE14A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CE14AE" w:rsidRPr="00DD6C72" w:rsidRDefault="00CE14A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CE14AE" w:rsidRPr="00DD6C72" w:rsidRDefault="00CE14AE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E14AE" w:rsidRPr="00DD6C72" w:rsidRDefault="00CE14A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</w:p>
    <w:p w:rsidR="00CE14AE" w:rsidRPr="00DD6C72" w:rsidRDefault="00CE14A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CE14AE" w:rsidRDefault="00CE14AE" w:rsidP="007C606E">
      <w:pPr>
        <w:pStyle w:val="ConsPlusNonformat"/>
        <w:jc w:val="both"/>
      </w:pPr>
    </w:p>
    <w:p w:rsidR="00CE14AE" w:rsidRPr="00DD6C72" w:rsidRDefault="00CE14A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CE14AE" w:rsidRPr="00DD6C72" w:rsidRDefault="00CE14A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CE14AE" w:rsidRDefault="00CE14AE" w:rsidP="007C606E">
      <w:pPr>
        <w:pStyle w:val="ConsPlusNormal"/>
        <w:jc w:val="center"/>
      </w:pPr>
    </w:p>
    <w:sectPr w:rsidR="00CE14AE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AE" w:rsidRDefault="00CE14AE" w:rsidP="00935F5D">
      <w:pPr>
        <w:spacing w:after="0" w:line="240" w:lineRule="auto"/>
      </w:pPr>
      <w:r>
        <w:separator/>
      </w:r>
    </w:p>
  </w:endnote>
  <w:endnote w:type="continuationSeparator" w:id="0">
    <w:p w:rsidR="00CE14AE" w:rsidRDefault="00CE14AE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AE" w:rsidRDefault="00CE14AE" w:rsidP="00935F5D">
      <w:pPr>
        <w:spacing w:after="0" w:line="240" w:lineRule="auto"/>
      </w:pPr>
      <w:r>
        <w:separator/>
      </w:r>
    </w:p>
  </w:footnote>
  <w:footnote w:type="continuationSeparator" w:id="0">
    <w:p w:rsidR="00CE14AE" w:rsidRDefault="00CE14AE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AE" w:rsidRDefault="00CE14A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E14AE" w:rsidRDefault="00CE14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42B18"/>
    <w:rsid w:val="001905BA"/>
    <w:rsid w:val="001A557D"/>
    <w:rsid w:val="001D1E6A"/>
    <w:rsid w:val="00246660"/>
    <w:rsid w:val="00273421"/>
    <w:rsid w:val="00276B80"/>
    <w:rsid w:val="002F642B"/>
    <w:rsid w:val="00326B15"/>
    <w:rsid w:val="00335B4B"/>
    <w:rsid w:val="003976F0"/>
    <w:rsid w:val="00525C19"/>
    <w:rsid w:val="005B7C22"/>
    <w:rsid w:val="005C72B0"/>
    <w:rsid w:val="005D7D67"/>
    <w:rsid w:val="005E4A67"/>
    <w:rsid w:val="0065162C"/>
    <w:rsid w:val="006840DD"/>
    <w:rsid w:val="007046E8"/>
    <w:rsid w:val="007A2148"/>
    <w:rsid w:val="007C606E"/>
    <w:rsid w:val="0080555B"/>
    <w:rsid w:val="008204A2"/>
    <w:rsid w:val="008E5000"/>
    <w:rsid w:val="00902A94"/>
    <w:rsid w:val="00935F5D"/>
    <w:rsid w:val="00936EBC"/>
    <w:rsid w:val="009D35E8"/>
    <w:rsid w:val="00A064D5"/>
    <w:rsid w:val="00A10EFC"/>
    <w:rsid w:val="00AD1D6F"/>
    <w:rsid w:val="00B0642F"/>
    <w:rsid w:val="00B25159"/>
    <w:rsid w:val="00B462C2"/>
    <w:rsid w:val="00B6643C"/>
    <w:rsid w:val="00C90A4D"/>
    <w:rsid w:val="00CD3FBD"/>
    <w:rsid w:val="00CE14AE"/>
    <w:rsid w:val="00D1126F"/>
    <w:rsid w:val="00D77470"/>
    <w:rsid w:val="00D83063"/>
    <w:rsid w:val="00DB0996"/>
    <w:rsid w:val="00DD6C72"/>
    <w:rsid w:val="00E1506D"/>
    <w:rsid w:val="00E205C1"/>
    <w:rsid w:val="00E61D4C"/>
    <w:rsid w:val="00E92D88"/>
    <w:rsid w:val="00EA0A58"/>
    <w:rsid w:val="00EB6804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788</Words>
  <Characters>4495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2020-12-18T10:09:00Z</cp:lastPrinted>
  <dcterms:created xsi:type="dcterms:W3CDTF">2020-11-12T06:58:00Z</dcterms:created>
  <dcterms:modified xsi:type="dcterms:W3CDTF">2021-08-03T04:47:00Z</dcterms:modified>
</cp:coreProperties>
</file>