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AB" w:rsidRDefault="00FE6BAB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FE6BAB" w:rsidRDefault="00FE6BAB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>Приложение № 26</w:t>
      </w:r>
    </w:p>
    <w:p w:rsidR="00FE6BAB" w:rsidRDefault="00FE6BAB" w:rsidP="00E018DD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Тангатаровский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Тангатаровский сельсовет муниципального района Бураевский район Республики Башкортостан от 19 декабря 2019 года № 68</w:t>
      </w:r>
    </w:p>
    <w:p w:rsidR="00FE6BAB" w:rsidRPr="00437CAC" w:rsidRDefault="00FE6BAB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FE6BAB" w:rsidRDefault="00FE6BAB" w:rsidP="00EA0A58">
      <w:pPr>
        <w:pStyle w:val="ConsPlusNonformat"/>
        <w:jc w:val="both"/>
        <w:rPr>
          <w:sz w:val="12"/>
        </w:rPr>
      </w:pPr>
    </w:p>
    <w:p w:rsidR="00FE6BAB" w:rsidRDefault="00FE6BAB" w:rsidP="00EA0A58">
      <w:pPr>
        <w:pStyle w:val="ConsPlusNonformat"/>
        <w:jc w:val="both"/>
        <w:rPr>
          <w:sz w:val="12"/>
        </w:rPr>
      </w:pPr>
    </w:p>
    <w:p w:rsidR="00FE6BAB" w:rsidRPr="00437CAC" w:rsidRDefault="00FE6BAB" w:rsidP="00AD1D6F">
      <w:pPr>
        <w:pStyle w:val="ConsPlusNormal"/>
        <w:jc w:val="center"/>
        <w:rPr>
          <w:sz w:val="28"/>
        </w:rPr>
      </w:pP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 │          │</w:t>
      </w: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FE6BAB" w:rsidRPr="00437CAC" w:rsidRDefault="00FE6BAB" w:rsidP="00AD1D6F">
      <w:pPr>
        <w:pStyle w:val="ConsPlusNonformat"/>
        <w:jc w:val="both"/>
        <w:rPr>
          <w:sz w:val="24"/>
        </w:rPr>
      </w:pPr>
    </w:p>
    <w:p w:rsidR="00FE6BAB" w:rsidRDefault="00FE6BAB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FE6BAB" w:rsidRDefault="00FE6BAB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FE6BAB" w:rsidRDefault="00FE6BAB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FE6BAB" w:rsidRDefault="00FE6BAB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FE6BAB" w:rsidRDefault="00FE6BAB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FE6BAB" w:rsidRDefault="00FE6BAB" w:rsidP="00AD1D6F">
      <w:pPr>
        <w:pStyle w:val="ConsPlusNonformat"/>
        <w:jc w:val="both"/>
      </w:pPr>
    </w:p>
    <w:p w:rsidR="00FE6BAB" w:rsidRPr="00437CAC" w:rsidRDefault="00FE6BAB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FE6BAB" w:rsidRPr="00437CAC" w:rsidRDefault="00FE6BAB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FE6BAB" w:rsidRPr="00F004AD" w:rsidTr="00437CAC">
        <w:tc>
          <w:tcPr>
            <w:tcW w:w="1085" w:type="dxa"/>
            <w:vMerge w:val="restart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FE6BAB" w:rsidRPr="00437CAC" w:rsidRDefault="00FE6BAB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FE6BAB" w:rsidRPr="00F004AD" w:rsidTr="00437CAC">
        <w:tc>
          <w:tcPr>
            <w:tcW w:w="1085" w:type="dxa"/>
            <w:vMerge/>
          </w:tcPr>
          <w:p w:rsidR="00FE6BAB" w:rsidRPr="00F004AD" w:rsidRDefault="00FE6B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FE6BAB" w:rsidRPr="00F004AD" w:rsidRDefault="00FE6B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FE6BAB" w:rsidRPr="00F004AD" w:rsidRDefault="00FE6B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FE6BAB" w:rsidRPr="00F004AD" w:rsidRDefault="00FE6B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FE6BAB" w:rsidRPr="00F004AD" w:rsidRDefault="00FE6B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FE6BAB" w:rsidRPr="00F004AD" w:rsidRDefault="00FE6B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6BAB" w:rsidRPr="00F004AD" w:rsidTr="00437CAC">
        <w:tc>
          <w:tcPr>
            <w:tcW w:w="1085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E6BAB" w:rsidRPr="00F004AD" w:rsidTr="00437CAC">
        <w:tc>
          <w:tcPr>
            <w:tcW w:w="1085" w:type="dxa"/>
          </w:tcPr>
          <w:p w:rsidR="00FE6BAB" w:rsidRPr="00437CAC" w:rsidRDefault="00FE6B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FE6BAB" w:rsidRPr="00437CAC" w:rsidRDefault="00FE6B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FE6BAB" w:rsidRPr="00437CAC" w:rsidRDefault="00FE6B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FE6BAB" w:rsidRPr="00437CAC" w:rsidRDefault="00FE6B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FE6BAB" w:rsidRPr="00437CAC" w:rsidRDefault="00FE6B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FE6BAB" w:rsidRPr="00437CAC" w:rsidRDefault="00FE6B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FE6BAB" w:rsidRPr="00437CAC" w:rsidRDefault="00FE6B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FE6BAB" w:rsidRPr="00437CAC" w:rsidRDefault="00FE6B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6BAB" w:rsidRPr="00F004AD" w:rsidTr="00437CAC">
        <w:tc>
          <w:tcPr>
            <w:tcW w:w="1085" w:type="dxa"/>
          </w:tcPr>
          <w:p w:rsidR="00FE6BAB" w:rsidRPr="00437CAC" w:rsidRDefault="00FE6B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FE6BAB" w:rsidRPr="00437CAC" w:rsidRDefault="00FE6B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FE6BAB" w:rsidRPr="00437CAC" w:rsidRDefault="00FE6B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FE6BAB" w:rsidRPr="00437CAC" w:rsidRDefault="00FE6B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FE6BAB" w:rsidRPr="00437CAC" w:rsidRDefault="00FE6B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FE6BAB" w:rsidRPr="00437CAC" w:rsidRDefault="00FE6B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FE6BAB" w:rsidRPr="00437CAC" w:rsidRDefault="00FE6B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FE6BAB" w:rsidRPr="00437CAC" w:rsidRDefault="00FE6B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6BAB" w:rsidRPr="00F004AD" w:rsidTr="00437CAC">
        <w:tblPrEx>
          <w:tblBorders>
            <w:left w:val="none" w:sz="0" w:space="0" w:color="auto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FE6BAB" w:rsidRPr="00437CAC" w:rsidRDefault="00FE6B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FE6BAB" w:rsidRPr="00437CAC" w:rsidRDefault="00FE6B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FE6BAB" w:rsidRPr="00437CAC" w:rsidRDefault="00FE6B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FE6BAB" w:rsidRPr="00437CAC" w:rsidRDefault="00FE6B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FE6BAB" w:rsidRPr="00437CAC" w:rsidRDefault="00FE6B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FE6BAB" w:rsidRPr="00437CAC" w:rsidRDefault="00FE6B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FE6BAB" w:rsidRPr="00437CAC" w:rsidRDefault="00FE6B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E6BAB" w:rsidRPr="00437CAC" w:rsidRDefault="00FE6BAB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FE6BAB" w:rsidRPr="00437CAC" w:rsidRDefault="00FE6BAB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FE6BAB" w:rsidRPr="00437CAC" w:rsidRDefault="00FE6BAB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FE6BAB" w:rsidRPr="00F004AD" w:rsidTr="00650DF6">
        <w:tc>
          <w:tcPr>
            <w:tcW w:w="2404" w:type="dxa"/>
            <w:gridSpan w:val="2"/>
            <w:vMerge w:val="restart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FE6BAB" w:rsidRPr="00437CAC" w:rsidRDefault="00FE6BAB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FE6BAB" w:rsidRPr="00437CAC" w:rsidRDefault="00FE6BAB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E6BAB" w:rsidRPr="00F004AD" w:rsidTr="00650DF6">
        <w:trPr>
          <w:trHeight w:val="509"/>
        </w:trPr>
        <w:tc>
          <w:tcPr>
            <w:tcW w:w="2404" w:type="dxa"/>
            <w:gridSpan w:val="2"/>
            <w:vMerge/>
          </w:tcPr>
          <w:p w:rsidR="00FE6BAB" w:rsidRPr="00F004AD" w:rsidRDefault="00FE6B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FE6BAB" w:rsidRPr="00F004AD" w:rsidRDefault="00FE6B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FE6BAB" w:rsidRPr="00F004AD" w:rsidRDefault="00FE6B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FE6BAB" w:rsidRPr="00F004AD" w:rsidRDefault="00FE6B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FE6BAB" w:rsidRPr="00F004AD" w:rsidRDefault="00FE6B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E6BAB" w:rsidRPr="00F004AD" w:rsidRDefault="00FE6B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E6BAB" w:rsidRPr="00F004AD" w:rsidRDefault="00FE6B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6BAB" w:rsidRPr="00F004AD" w:rsidTr="00650DF6">
        <w:tc>
          <w:tcPr>
            <w:tcW w:w="1383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FE6BAB" w:rsidRPr="00F004AD" w:rsidRDefault="00FE6B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FE6BAB" w:rsidRPr="00F004AD" w:rsidRDefault="00FE6B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6BAB" w:rsidRPr="00F004AD" w:rsidRDefault="00FE6B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6BAB" w:rsidRPr="00F004AD" w:rsidRDefault="00FE6B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E6BAB" w:rsidRPr="00F004AD" w:rsidRDefault="00FE6B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E6BAB" w:rsidRPr="00F004AD" w:rsidRDefault="00FE6B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E6BAB" w:rsidRPr="00F004AD" w:rsidRDefault="00FE6B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6BAB" w:rsidRPr="00F004AD" w:rsidTr="00650DF6">
        <w:tc>
          <w:tcPr>
            <w:tcW w:w="1383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FE6BAB" w:rsidRPr="00437CAC" w:rsidRDefault="00FE6BAB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FE6BAB" w:rsidRPr="00437CAC" w:rsidRDefault="00FE6BAB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FE6BAB" w:rsidRPr="00F004AD" w:rsidTr="00650DF6">
        <w:tc>
          <w:tcPr>
            <w:tcW w:w="1383" w:type="dxa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6BAB" w:rsidRPr="00F004AD" w:rsidTr="00650DF6"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nil"/>
              <w:bottom w:val="nil"/>
            </w:tcBorders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E6BAB" w:rsidRDefault="00FE6BAB" w:rsidP="00AD1D6F">
      <w:pPr>
        <w:pStyle w:val="ConsPlusNormal"/>
        <w:jc w:val="center"/>
      </w:pPr>
    </w:p>
    <w:p w:rsidR="00FE6BAB" w:rsidRDefault="00FE6BAB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FE6BAB" w:rsidRDefault="00FE6BAB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FE6BAB" w:rsidRDefault="00FE6BAB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FE6BAB" w:rsidRDefault="00FE6BAB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FE6BAB" w:rsidRDefault="00FE6BAB" w:rsidP="00AD1D6F">
      <w:pPr>
        <w:pStyle w:val="ConsPlusNonformat"/>
        <w:jc w:val="both"/>
      </w:pPr>
    </w:p>
    <w:p w:rsidR="00FE6BAB" w:rsidRDefault="00FE6BAB" w:rsidP="00AD1D6F">
      <w:pPr>
        <w:pStyle w:val="ConsPlusNonformat"/>
        <w:jc w:val="both"/>
      </w:pPr>
    </w:p>
    <w:p w:rsidR="00FE6BAB" w:rsidRDefault="00FE6BAB" w:rsidP="00AD1D6F">
      <w:pPr>
        <w:pStyle w:val="ConsPlusNonformat"/>
        <w:jc w:val="both"/>
      </w:pPr>
    </w:p>
    <w:p w:rsidR="00FE6BAB" w:rsidRDefault="00FE6BAB" w:rsidP="00AD1D6F">
      <w:pPr>
        <w:pStyle w:val="ConsPlusNonformat"/>
        <w:jc w:val="both"/>
      </w:pPr>
    </w:p>
    <w:p w:rsidR="00FE6BAB" w:rsidRDefault="00FE6BAB" w:rsidP="00AD1D6F">
      <w:pPr>
        <w:pStyle w:val="ConsPlusNonformat"/>
        <w:jc w:val="both"/>
      </w:pPr>
    </w:p>
    <w:p w:rsidR="00FE6BAB" w:rsidRDefault="00FE6BAB" w:rsidP="00AD1D6F">
      <w:pPr>
        <w:pStyle w:val="ConsPlusNonformat"/>
        <w:jc w:val="both"/>
      </w:pPr>
    </w:p>
    <w:p w:rsidR="00FE6BAB" w:rsidRDefault="00FE6BAB" w:rsidP="00AD1D6F">
      <w:pPr>
        <w:pStyle w:val="ConsPlusNonformat"/>
        <w:jc w:val="both"/>
      </w:pPr>
    </w:p>
    <w:p w:rsidR="00FE6BAB" w:rsidRDefault="00FE6BAB" w:rsidP="00AD1D6F">
      <w:pPr>
        <w:pStyle w:val="ConsPlusNonformat"/>
        <w:jc w:val="both"/>
      </w:pPr>
    </w:p>
    <w:p w:rsidR="00FE6BAB" w:rsidRDefault="00FE6BAB" w:rsidP="00AD1D6F">
      <w:pPr>
        <w:pStyle w:val="ConsPlusNonformat"/>
        <w:jc w:val="both"/>
      </w:pPr>
    </w:p>
    <w:p w:rsidR="00FE6BAB" w:rsidRDefault="00FE6BAB" w:rsidP="00AD1D6F">
      <w:pPr>
        <w:pStyle w:val="ConsPlusNonformat"/>
        <w:jc w:val="both"/>
      </w:pPr>
    </w:p>
    <w:p w:rsidR="00FE6BAB" w:rsidRDefault="00FE6BAB" w:rsidP="00AD1D6F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FE6BAB" w:rsidRDefault="00FE6BAB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FE6BAB" w:rsidRPr="00F004AD" w:rsidTr="00437CAC">
        <w:tc>
          <w:tcPr>
            <w:tcW w:w="1085" w:type="dxa"/>
            <w:vMerge w:val="restart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FE6BAB" w:rsidRPr="00437CAC" w:rsidRDefault="00FE6BAB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FE6BAB" w:rsidRPr="00F004AD" w:rsidTr="00437CAC">
        <w:tc>
          <w:tcPr>
            <w:tcW w:w="1085" w:type="dxa"/>
            <w:vMerge/>
          </w:tcPr>
          <w:p w:rsidR="00FE6BAB" w:rsidRPr="00F004AD" w:rsidRDefault="00FE6B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FE6BAB" w:rsidRPr="00F004AD" w:rsidRDefault="00FE6B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FE6BAB" w:rsidRPr="00F004AD" w:rsidRDefault="00FE6B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FE6BAB" w:rsidRPr="00F004AD" w:rsidRDefault="00FE6B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FE6BAB" w:rsidRPr="00F004AD" w:rsidRDefault="00FE6B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FE6BAB" w:rsidRPr="00F004AD" w:rsidRDefault="00FE6B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6BAB" w:rsidRPr="00F004AD" w:rsidTr="00650DF6">
        <w:tc>
          <w:tcPr>
            <w:tcW w:w="1085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E6BAB" w:rsidRPr="00F004AD" w:rsidTr="00650DF6">
        <w:tc>
          <w:tcPr>
            <w:tcW w:w="1085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6BAB" w:rsidRPr="00F004AD" w:rsidTr="00650DF6">
        <w:tc>
          <w:tcPr>
            <w:tcW w:w="1085" w:type="dxa"/>
            <w:tcBorders>
              <w:left w:val="nil"/>
              <w:bottom w:val="nil"/>
            </w:tcBorders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FE6BAB" w:rsidRPr="00437CAC" w:rsidRDefault="00FE6B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E6BAB" w:rsidRPr="00437CAC" w:rsidRDefault="00FE6BAB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FE6BAB" w:rsidRPr="00437CAC" w:rsidRDefault="00FE6BAB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FE6BAB" w:rsidRDefault="00FE6BAB" w:rsidP="00AD1D6F">
      <w:pPr>
        <w:pStyle w:val="ConsPlusNonformat"/>
        <w:jc w:val="both"/>
      </w:pPr>
    </w:p>
    <w:p w:rsidR="00FE6BAB" w:rsidRDefault="00FE6BAB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FE6BAB" w:rsidRDefault="00FE6BAB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______»</w:t>
      </w:r>
    </w:p>
    <w:sectPr w:rsidR="00FE6BAB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AB" w:rsidRDefault="00FE6BAB" w:rsidP="00C005F7">
      <w:pPr>
        <w:spacing w:after="0" w:line="240" w:lineRule="auto"/>
      </w:pPr>
      <w:r>
        <w:separator/>
      </w:r>
    </w:p>
  </w:endnote>
  <w:endnote w:type="continuationSeparator" w:id="0">
    <w:p w:rsidR="00FE6BAB" w:rsidRDefault="00FE6BAB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AB" w:rsidRDefault="00FE6BAB" w:rsidP="00C005F7">
      <w:pPr>
        <w:spacing w:after="0" w:line="240" w:lineRule="auto"/>
      </w:pPr>
      <w:r>
        <w:separator/>
      </w:r>
    </w:p>
  </w:footnote>
  <w:footnote w:type="continuationSeparator" w:id="0">
    <w:p w:rsidR="00FE6BAB" w:rsidRDefault="00FE6BAB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AB" w:rsidRPr="00C005F7" w:rsidRDefault="00FE6BAB">
    <w:pPr>
      <w:pStyle w:val="Header"/>
      <w:jc w:val="center"/>
      <w:rPr>
        <w:sz w:val="20"/>
        <w:szCs w:val="20"/>
      </w:rPr>
    </w:pPr>
    <w:r w:rsidRPr="00C005F7">
      <w:rPr>
        <w:sz w:val="20"/>
        <w:szCs w:val="20"/>
      </w:rPr>
      <w:fldChar w:fldCharType="begin"/>
    </w:r>
    <w:r w:rsidRPr="00C005F7">
      <w:rPr>
        <w:sz w:val="20"/>
        <w:szCs w:val="20"/>
      </w:rPr>
      <w:instrText>PAGE   \* MERGEFORMAT</w:instrText>
    </w:r>
    <w:r w:rsidRPr="00C005F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C005F7">
      <w:rPr>
        <w:sz w:val="20"/>
        <w:szCs w:val="20"/>
      </w:rPr>
      <w:fldChar w:fldCharType="end"/>
    </w:r>
  </w:p>
  <w:p w:rsidR="00FE6BAB" w:rsidRDefault="00FE6B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83CDB"/>
    <w:rsid w:val="000D4D60"/>
    <w:rsid w:val="000D6816"/>
    <w:rsid w:val="001214D3"/>
    <w:rsid w:val="00126B49"/>
    <w:rsid w:val="001A557D"/>
    <w:rsid w:val="001D1E6A"/>
    <w:rsid w:val="002F634A"/>
    <w:rsid w:val="002F642B"/>
    <w:rsid w:val="00300976"/>
    <w:rsid w:val="00326B15"/>
    <w:rsid w:val="003B51A4"/>
    <w:rsid w:val="00437CAC"/>
    <w:rsid w:val="004B43F1"/>
    <w:rsid w:val="004C4A75"/>
    <w:rsid w:val="005A57DD"/>
    <w:rsid w:val="005B7C22"/>
    <w:rsid w:val="005C72B0"/>
    <w:rsid w:val="005D7D67"/>
    <w:rsid w:val="005E4A67"/>
    <w:rsid w:val="006328F0"/>
    <w:rsid w:val="00650DF6"/>
    <w:rsid w:val="00651595"/>
    <w:rsid w:val="006840DD"/>
    <w:rsid w:val="006C79A9"/>
    <w:rsid w:val="00733E00"/>
    <w:rsid w:val="008204A2"/>
    <w:rsid w:val="00831E93"/>
    <w:rsid w:val="00887A25"/>
    <w:rsid w:val="008E5000"/>
    <w:rsid w:val="00900899"/>
    <w:rsid w:val="00936EBC"/>
    <w:rsid w:val="009F3D99"/>
    <w:rsid w:val="00A10EFC"/>
    <w:rsid w:val="00A46578"/>
    <w:rsid w:val="00AD1D6F"/>
    <w:rsid w:val="00B0642F"/>
    <w:rsid w:val="00B158B7"/>
    <w:rsid w:val="00B25159"/>
    <w:rsid w:val="00B612DA"/>
    <w:rsid w:val="00B6643C"/>
    <w:rsid w:val="00C005F7"/>
    <w:rsid w:val="00C0516C"/>
    <w:rsid w:val="00C30BCA"/>
    <w:rsid w:val="00CF6EE4"/>
    <w:rsid w:val="00D77470"/>
    <w:rsid w:val="00E018DD"/>
    <w:rsid w:val="00E11CCE"/>
    <w:rsid w:val="00E205C1"/>
    <w:rsid w:val="00E92D88"/>
    <w:rsid w:val="00EA0A58"/>
    <w:rsid w:val="00EE3D4E"/>
    <w:rsid w:val="00EE6A6C"/>
    <w:rsid w:val="00F004AD"/>
    <w:rsid w:val="00F61FF2"/>
    <w:rsid w:val="00F8720D"/>
    <w:rsid w:val="00FE6BAB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5F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5F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900</Words>
  <Characters>5132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25</cp:revision>
  <cp:lastPrinted>2020-12-18T10:09:00Z</cp:lastPrinted>
  <dcterms:created xsi:type="dcterms:W3CDTF">2020-11-12T06:56:00Z</dcterms:created>
  <dcterms:modified xsi:type="dcterms:W3CDTF">2021-08-03T04:46:00Z</dcterms:modified>
</cp:coreProperties>
</file>