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B3" w:rsidRDefault="00A346B3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A346B3" w:rsidRDefault="00A346B3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A346B3" w:rsidRDefault="00A346B3" w:rsidP="009C30B6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A346B3" w:rsidRPr="00C37F4D" w:rsidRDefault="00A346B3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A346B3" w:rsidRDefault="00A346B3" w:rsidP="00EA0A58">
      <w:pPr>
        <w:pStyle w:val="ConsPlusNonformat"/>
        <w:jc w:val="both"/>
        <w:rPr>
          <w:sz w:val="12"/>
        </w:rPr>
      </w:pPr>
    </w:p>
    <w:p w:rsidR="00A346B3" w:rsidRDefault="00A346B3" w:rsidP="00EA0A58">
      <w:pPr>
        <w:pStyle w:val="ConsPlusNonformat"/>
        <w:jc w:val="both"/>
        <w:rPr>
          <w:sz w:val="12"/>
        </w:rPr>
      </w:pPr>
    </w:p>
    <w:p w:rsidR="00A346B3" w:rsidRDefault="00A346B3" w:rsidP="00EA0A58">
      <w:pPr>
        <w:pStyle w:val="ConsPlusNonformat"/>
        <w:jc w:val="both"/>
        <w:rPr>
          <w:sz w:val="12"/>
        </w:rPr>
      </w:pPr>
    </w:p>
    <w:p w:rsidR="00A346B3" w:rsidRDefault="00A346B3" w:rsidP="00EA0A58">
      <w:pPr>
        <w:pStyle w:val="ConsPlusNonformat"/>
        <w:jc w:val="both"/>
        <w:rPr>
          <w:sz w:val="12"/>
        </w:rPr>
      </w:pPr>
    </w:p>
    <w:p w:rsidR="00A346B3" w:rsidRDefault="00A346B3" w:rsidP="00EA0A58">
      <w:pPr>
        <w:pStyle w:val="ConsPlusNonformat"/>
        <w:jc w:val="both"/>
        <w:rPr>
          <w:sz w:val="12"/>
        </w:rPr>
      </w:pPr>
    </w:p>
    <w:p w:rsidR="00A346B3" w:rsidRPr="005C72B0" w:rsidRDefault="00A346B3" w:rsidP="005C72B0">
      <w:pPr>
        <w:pStyle w:val="ConsPlusNonformat"/>
        <w:jc w:val="both"/>
        <w:rPr>
          <w:sz w:val="18"/>
          <w:szCs w:val="18"/>
        </w:rPr>
      </w:pPr>
    </w:p>
    <w:p w:rsidR="00A346B3" w:rsidRPr="004671F6" w:rsidRDefault="00A346B3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A346B3" w:rsidRPr="004671F6" w:rsidRDefault="00A346B3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A346B3" w:rsidRPr="004671F6" w:rsidRDefault="00A346B3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A346B3" w:rsidRPr="004671F6" w:rsidRDefault="00A346B3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A346B3" w:rsidRPr="004671F6" w:rsidRDefault="00A346B3" w:rsidP="005C72B0">
      <w:pPr>
        <w:pStyle w:val="ConsPlusNonformat"/>
        <w:jc w:val="both"/>
        <w:rPr>
          <w:sz w:val="16"/>
          <w:szCs w:val="13"/>
        </w:rPr>
      </w:pPr>
    </w:p>
    <w:p w:rsidR="00A346B3" w:rsidRDefault="00A346B3" w:rsidP="005C72B0">
      <w:pPr>
        <w:sectPr w:rsidR="00A346B3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A346B3" w:rsidRPr="004671F6" w:rsidRDefault="00A346B3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A346B3" w:rsidRPr="004671F6" w:rsidRDefault="00A346B3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A346B3" w:rsidRPr="00F3291C" w:rsidTr="001A557D">
        <w:tc>
          <w:tcPr>
            <w:tcW w:w="6803" w:type="dxa"/>
          </w:tcPr>
          <w:p w:rsidR="00A346B3" w:rsidRPr="004671F6" w:rsidRDefault="00A346B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A346B3" w:rsidRPr="004671F6" w:rsidRDefault="00A346B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A346B3" w:rsidRPr="00F3291C" w:rsidTr="001A557D">
        <w:tc>
          <w:tcPr>
            <w:tcW w:w="6803" w:type="dxa"/>
          </w:tcPr>
          <w:p w:rsidR="00A346B3" w:rsidRPr="004671F6" w:rsidRDefault="00A346B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A346B3" w:rsidRPr="004671F6" w:rsidRDefault="00A346B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A346B3" w:rsidRPr="00F3291C" w:rsidTr="001A557D">
        <w:tc>
          <w:tcPr>
            <w:tcW w:w="6803" w:type="dxa"/>
          </w:tcPr>
          <w:p w:rsidR="00A346B3" w:rsidRPr="004671F6" w:rsidRDefault="00A346B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A346B3" w:rsidRPr="004671F6" w:rsidRDefault="00A346B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A346B3" w:rsidRPr="00F3291C" w:rsidTr="001A557D">
        <w:tc>
          <w:tcPr>
            <w:tcW w:w="6803" w:type="dxa"/>
          </w:tcPr>
          <w:p w:rsidR="00A346B3" w:rsidRPr="004671F6" w:rsidRDefault="00A346B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A346B3" w:rsidRPr="004671F6" w:rsidRDefault="00A346B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A346B3" w:rsidRDefault="00A346B3" w:rsidP="005C72B0">
      <w:pPr>
        <w:pStyle w:val="ConsPlusNormal"/>
        <w:jc w:val="both"/>
      </w:pPr>
    </w:p>
    <w:p w:rsidR="00A346B3" w:rsidRDefault="00A346B3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A346B3" w:rsidRDefault="00A346B3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A346B3" w:rsidRDefault="00A346B3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A346B3" w:rsidRDefault="00A346B3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A346B3" w:rsidRDefault="00A346B3" w:rsidP="005C72B0">
      <w:pPr>
        <w:pStyle w:val="ConsPlusNonformat"/>
        <w:jc w:val="both"/>
      </w:pPr>
    </w:p>
    <w:p w:rsidR="00A346B3" w:rsidRPr="004671F6" w:rsidRDefault="00A346B3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A346B3" w:rsidRPr="004671F6" w:rsidRDefault="00A346B3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A346B3" w:rsidRPr="00F3291C" w:rsidTr="00035675">
        <w:tc>
          <w:tcPr>
            <w:tcW w:w="771" w:type="dxa"/>
            <w:vMerge w:val="restart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A346B3" w:rsidRPr="004671F6" w:rsidRDefault="00A346B3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A346B3" w:rsidRPr="004671F6" w:rsidRDefault="00A346B3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346B3" w:rsidRPr="00F3291C" w:rsidTr="00035675">
        <w:tc>
          <w:tcPr>
            <w:tcW w:w="771" w:type="dxa"/>
            <w:vMerge/>
          </w:tcPr>
          <w:p w:rsidR="00A346B3" w:rsidRPr="00F3291C" w:rsidRDefault="00A346B3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A346B3" w:rsidRPr="00F3291C" w:rsidRDefault="00A346B3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A346B3" w:rsidRPr="00F3291C" w:rsidRDefault="00A346B3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A346B3" w:rsidRPr="00F3291C" w:rsidRDefault="00A346B3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A346B3" w:rsidRPr="00F3291C" w:rsidRDefault="00A346B3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A346B3" w:rsidRPr="00F3291C" w:rsidRDefault="00A346B3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6B3" w:rsidRPr="00F3291C" w:rsidRDefault="00A346B3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46B3" w:rsidRPr="00F3291C" w:rsidRDefault="00A346B3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46B3" w:rsidRPr="00F3291C" w:rsidRDefault="00A346B3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46B3" w:rsidRPr="00F3291C" w:rsidTr="00035675">
        <w:tc>
          <w:tcPr>
            <w:tcW w:w="771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46B3" w:rsidRPr="004671F6" w:rsidRDefault="00A346B3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A346B3" w:rsidRPr="004671F6" w:rsidRDefault="00A346B3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46B3" w:rsidRPr="004671F6" w:rsidRDefault="00A346B3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A346B3" w:rsidRPr="004671F6" w:rsidRDefault="00A346B3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46B3" w:rsidRPr="00F3291C" w:rsidRDefault="00A346B3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46B3" w:rsidRPr="00F3291C" w:rsidTr="00035675">
        <w:tc>
          <w:tcPr>
            <w:tcW w:w="771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346B3" w:rsidRPr="004671F6" w:rsidRDefault="00A346B3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A346B3" w:rsidRPr="00F3291C" w:rsidTr="00035675">
        <w:tc>
          <w:tcPr>
            <w:tcW w:w="771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46B3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346B3" w:rsidRPr="004671F6" w:rsidRDefault="00A346B3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346B3" w:rsidRPr="004671F6" w:rsidRDefault="00A346B3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46B3" w:rsidRDefault="00A346B3" w:rsidP="005C72B0">
      <w:pPr>
        <w:pStyle w:val="ConsPlusNormal"/>
        <w:jc w:val="both"/>
      </w:pPr>
    </w:p>
    <w:p w:rsidR="00A346B3" w:rsidRPr="004671F6" w:rsidRDefault="00A346B3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A346B3" w:rsidRPr="004671F6" w:rsidRDefault="00A346B3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A346B3" w:rsidRPr="004671F6" w:rsidRDefault="00A346B3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A346B3" w:rsidRPr="004671F6" w:rsidRDefault="00A346B3" w:rsidP="005C72B0">
      <w:pPr>
        <w:pStyle w:val="ConsPlusNonformat"/>
        <w:jc w:val="both"/>
        <w:rPr>
          <w:sz w:val="24"/>
        </w:rPr>
      </w:pPr>
    </w:p>
    <w:p w:rsidR="00A346B3" w:rsidRPr="004671F6" w:rsidRDefault="00A346B3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A346B3" w:rsidRDefault="00A346B3" w:rsidP="004671F6">
      <w:pPr>
        <w:pStyle w:val="ConsPlusNonformat"/>
        <w:tabs>
          <w:tab w:val="left" w:pos="7801"/>
        </w:tabs>
        <w:jc w:val="both"/>
      </w:pPr>
      <w:r>
        <w:tab/>
      </w:r>
    </w:p>
    <w:p w:rsidR="00A346B3" w:rsidRDefault="00A346B3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A346B3" w:rsidRDefault="00A346B3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A346B3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B3" w:rsidRDefault="00A346B3" w:rsidP="00035675">
      <w:pPr>
        <w:spacing w:after="0" w:line="240" w:lineRule="auto"/>
      </w:pPr>
      <w:r>
        <w:separator/>
      </w:r>
    </w:p>
  </w:endnote>
  <w:endnote w:type="continuationSeparator" w:id="0">
    <w:p w:rsidR="00A346B3" w:rsidRDefault="00A346B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B3" w:rsidRDefault="00A346B3" w:rsidP="00035675">
      <w:pPr>
        <w:spacing w:after="0" w:line="240" w:lineRule="auto"/>
      </w:pPr>
      <w:r>
        <w:separator/>
      </w:r>
    </w:p>
  </w:footnote>
  <w:footnote w:type="continuationSeparator" w:id="0">
    <w:p w:rsidR="00A346B3" w:rsidRDefault="00A346B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B3" w:rsidRDefault="00A346B3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A346B3" w:rsidRDefault="00A346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D4D60"/>
    <w:rsid w:val="00133B27"/>
    <w:rsid w:val="00186A0D"/>
    <w:rsid w:val="001A557D"/>
    <w:rsid w:val="001D1E6A"/>
    <w:rsid w:val="00284B0A"/>
    <w:rsid w:val="002F5383"/>
    <w:rsid w:val="002F642B"/>
    <w:rsid w:val="00377137"/>
    <w:rsid w:val="00443EEB"/>
    <w:rsid w:val="004671F6"/>
    <w:rsid w:val="004847F2"/>
    <w:rsid w:val="004C6DE5"/>
    <w:rsid w:val="004C7F92"/>
    <w:rsid w:val="005B7C22"/>
    <w:rsid w:val="005C72B0"/>
    <w:rsid w:val="005D7D67"/>
    <w:rsid w:val="005E4A67"/>
    <w:rsid w:val="006840DD"/>
    <w:rsid w:val="008204A2"/>
    <w:rsid w:val="00851712"/>
    <w:rsid w:val="008C2C96"/>
    <w:rsid w:val="008E5000"/>
    <w:rsid w:val="008F4796"/>
    <w:rsid w:val="00936EBC"/>
    <w:rsid w:val="009C30B6"/>
    <w:rsid w:val="009D0827"/>
    <w:rsid w:val="00A10EFC"/>
    <w:rsid w:val="00A346B3"/>
    <w:rsid w:val="00A7118A"/>
    <w:rsid w:val="00A8459C"/>
    <w:rsid w:val="00AF6768"/>
    <w:rsid w:val="00B0642F"/>
    <w:rsid w:val="00B25159"/>
    <w:rsid w:val="00B6643C"/>
    <w:rsid w:val="00C37F4D"/>
    <w:rsid w:val="00D07A66"/>
    <w:rsid w:val="00D77470"/>
    <w:rsid w:val="00DE2B1B"/>
    <w:rsid w:val="00E205C1"/>
    <w:rsid w:val="00E92D88"/>
    <w:rsid w:val="00EA0A58"/>
    <w:rsid w:val="00EF24A8"/>
    <w:rsid w:val="00F27A01"/>
    <w:rsid w:val="00F3291C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685</Words>
  <Characters>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2020-12-18T10:06:00Z</cp:lastPrinted>
  <dcterms:created xsi:type="dcterms:W3CDTF">2020-11-12T06:54:00Z</dcterms:created>
  <dcterms:modified xsi:type="dcterms:W3CDTF">2021-08-03T04:46:00Z</dcterms:modified>
</cp:coreProperties>
</file>