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0CC" w:rsidRDefault="008A30CC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8A30CC" w:rsidRDefault="008A30CC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2D4E69">
        <w:rPr>
          <w:rFonts w:ascii="Times New Roman" w:hAnsi="Times New Roman" w:cs="Times New Roman"/>
          <w:sz w:val="20"/>
        </w:rPr>
        <w:t>Приложение № 23</w:t>
      </w:r>
    </w:p>
    <w:p w:rsidR="008A30CC" w:rsidRDefault="008A30CC" w:rsidP="003B0E09">
      <w:pPr>
        <w:tabs>
          <w:tab w:val="left" w:pos="709"/>
        </w:tabs>
        <w:ind w:left="581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Порядку открытия и ведения лицевых счетов в Администрации сельского поселения Тангатаровский сельсовет муниципального района Бураевский район  Республики Башкортостан, утвержденному постановлением Администрации сельского поселения Тангатаровский сельсовет муниципального района Бураевский район Республики Башкортостан от 19 декабря 2019 года № 68</w:t>
      </w:r>
    </w:p>
    <w:p w:rsidR="008A30CC" w:rsidRPr="002D4E69" w:rsidRDefault="008A30CC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8A30CC" w:rsidRDefault="008A30CC" w:rsidP="00EA0A58">
      <w:pPr>
        <w:pStyle w:val="ConsPlusNonformat"/>
        <w:jc w:val="both"/>
        <w:rPr>
          <w:sz w:val="12"/>
        </w:rPr>
      </w:pPr>
    </w:p>
    <w:p w:rsidR="008A30CC" w:rsidRDefault="008A30CC" w:rsidP="00EA0A58">
      <w:pPr>
        <w:pStyle w:val="ConsPlusNonformat"/>
        <w:jc w:val="both"/>
        <w:rPr>
          <w:sz w:val="12"/>
        </w:rPr>
      </w:pPr>
    </w:p>
    <w:p w:rsidR="008A30CC" w:rsidRDefault="008A30CC" w:rsidP="00E205C1">
      <w:pPr>
        <w:pStyle w:val="ConsPlusNonformat"/>
        <w:jc w:val="both"/>
      </w:pPr>
      <w:r>
        <w:t xml:space="preserve">                            ОТЧЕТ О СОСТОЯНИИ</w:t>
      </w:r>
    </w:p>
    <w:p w:rsidR="008A30CC" w:rsidRDefault="008A30CC" w:rsidP="00E205C1">
      <w:pPr>
        <w:pStyle w:val="ConsPlusNonformat"/>
        <w:jc w:val="both"/>
      </w:pPr>
      <w:r>
        <w:t xml:space="preserve">                  лицевого счета бюджетного учреждения        ┌───────┐</w:t>
      </w:r>
    </w:p>
    <w:p w:rsidR="008A30CC" w:rsidRDefault="008A30CC" w:rsidP="00E205C1">
      <w:pPr>
        <w:pStyle w:val="ConsPlusNonformat"/>
        <w:jc w:val="both"/>
      </w:pPr>
      <w:r>
        <w:t xml:space="preserve">                         (автономного учреждения)          N  │       │</w:t>
      </w:r>
    </w:p>
    <w:p w:rsidR="008A30CC" w:rsidRDefault="008A30CC" w:rsidP="00E205C1">
      <w:pPr>
        <w:pStyle w:val="ConsPlusNonformat"/>
        <w:jc w:val="both"/>
      </w:pPr>
      <w:r>
        <w:t xml:space="preserve">                                                              └───────┘</w:t>
      </w:r>
    </w:p>
    <w:p w:rsidR="008A30CC" w:rsidRDefault="008A30CC" w:rsidP="00E205C1">
      <w:pPr>
        <w:pStyle w:val="ConsPlusNonformat"/>
        <w:jc w:val="both"/>
      </w:pPr>
      <w:r>
        <w:t xml:space="preserve">                                                                ┌───────┐</w:t>
      </w:r>
    </w:p>
    <w:p w:rsidR="008A30CC" w:rsidRDefault="008A30CC" w:rsidP="00E205C1">
      <w:pPr>
        <w:pStyle w:val="ConsPlusNonformat"/>
        <w:jc w:val="both"/>
      </w:pPr>
      <w:r>
        <w:t xml:space="preserve">                                                                │ Коды  │</w:t>
      </w:r>
    </w:p>
    <w:p w:rsidR="008A30CC" w:rsidRDefault="008A30CC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8A30CC" w:rsidRDefault="008A30CC" w:rsidP="00E205C1">
      <w:pPr>
        <w:pStyle w:val="ConsPlusNonformat"/>
        <w:jc w:val="both"/>
      </w:pPr>
      <w:r>
        <w:t xml:space="preserve">                     на "___" __________ 20__ г.           Дата │       │</w:t>
      </w:r>
    </w:p>
    <w:p w:rsidR="008A30CC" w:rsidRDefault="008A30CC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8A30CC" w:rsidRDefault="008A30CC" w:rsidP="00E205C1">
      <w:pPr>
        <w:pStyle w:val="ConsPlusNonformat"/>
        <w:jc w:val="both"/>
      </w:pPr>
      <w:r>
        <w:t>Наименование финансового органа  ______________________         │       │</w:t>
      </w:r>
    </w:p>
    <w:p w:rsidR="008A30CC" w:rsidRDefault="008A30CC" w:rsidP="00E205C1">
      <w:pPr>
        <w:pStyle w:val="ConsPlusNonformat"/>
        <w:jc w:val="both"/>
      </w:pPr>
      <w:r>
        <w:t>Наименование бюджетного                                         ├───────┤</w:t>
      </w:r>
    </w:p>
    <w:p w:rsidR="008A30CC" w:rsidRDefault="008A30CC" w:rsidP="00E205C1">
      <w:pPr>
        <w:pStyle w:val="ConsPlusNonformat"/>
        <w:jc w:val="both"/>
      </w:pPr>
      <w:r>
        <w:t>учреждения (автономного                                         │       │</w:t>
      </w:r>
    </w:p>
    <w:p w:rsidR="008A30CC" w:rsidRDefault="008A30CC" w:rsidP="00E205C1">
      <w:pPr>
        <w:pStyle w:val="ConsPlusNonformat"/>
        <w:jc w:val="both"/>
      </w:pPr>
      <w:r>
        <w:t>учреждения)         _________________________________           │       │</w:t>
      </w:r>
    </w:p>
    <w:p w:rsidR="008A30CC" w:rsidRDefault="008A30CC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8A30CC" w:rsidRDefault="008A30CC" w:rsidP="00E205C1">
      <w:pPr>
        <w:pStyle w:val="ConsPlusNonformat"/>
        <w:jc w:val="both"/>
      </w:pPr>
      <w:r>
        <w:t>Наименование органа,                                            │       │</w:t>
      </w:r>
    </w:p>
    <w:p w:rsidR="008A30CC" w:rsidRDefault="008A30CC" w:rsidP="00E205C1">
      <w:pPr>
        <w:pStyle w:val="ConsPlusNonformat"/>
        <w:jc w:val="both"/>
      </w:pPr>
      <w:r>
        <w:t>осуществляющего функции                                         │       │</w:t>
      </w:r>
    </w:p>
    <w:p w:rsidR="008A30CC" w:rsidRDefault="008A30CC" w:rsidP="00E205C1">
      <w:pPr>
        <w:pStyle w:val="ConsPlusNonformat"/>
        <w:jc w:val="both"/>
      </w:pPr>
      <w:r>
        <w:t>и полномочия учредителя   ___________________________           │       │</w:t>
      </w:r>
    </w:p>
    <w:p w:rsidR="008A30CC" w:rsidRDefault="008A30CC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8A30CC" w:rsidRDefault="008A30CC" w:rsidP="00E205C1">
      <w:pPr>
        <w:pStyle w:val="ConsPlusNonformat"/>
        <w:jc w:val="both"/>
      </w:pPr>
      <w:r>
        <w:t>Наименование бюджета      ___________________________           │       │</w:t>
      </w:r>
    </w:p>
    <w:p w:rsidR="008A30CC" w:rsidRDefault="008A30CC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8A30CC" w:rsidRDefault="008A30CC" w:rsidP="00E205C1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8A30CC" w:rsidRDefault="008A30CC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8A30CC" w:rsidRDefault="008A30CC" w:rsidP="00E205C1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8A30CC" w:rsidRDefault="008A30CC" w:rsidP="00E205C1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8A30CC" w:rsidRDefault="008A30CC">
      <w:pPr>
        <w:spacing w:after="160" w:line="259" w:lineRule="auto"/>
        <w:rPr>
          <w:rFonts w:ascii="Courier New" w:hAnsi="Courier New" w:cs="Courier New"/>
          <w:sz w:val="20"/>
          <w:szCs w:val="20"/>
          <w:lang w:eastAsia="ru-RU"/>
        </w:rPr>
      </w:pPr>
      <w:r>
        <w:br w:type="page"/>
      </w:r>
    </w:p>
    <w:p w:rsidR="008A30CC" w:rsidRDefault="008A30CC" w:rsidP="00E205C1">
      <w:pPr>
        <w:pStyle w:val="ConsPlusNonformat"/>
        <w:jc w:val="both"/>
      </w:pPr>
    </w:p>
    <w:p w:rsidR="008A30CC" w:rsidRPr="002D4E69" w:rsidRDefault="008A30CC" w:rsidP="00E205C1">
      <w:pPr>
        <w:pStyle w:val="ConsPlusNonformat"/>
        <w:jc w:val="both"/>
      </w:pPr>
      <w:r w:rsidRPr="002D4E69">
        <w:t xml:space="preserve">                 1. Остаток средств на лицевом счете</w:t>
      </w:r>
    </w:p>
    <w:p w:rsidR="008A30CC" w:rsidRPr="002D4E69" w:rsidRDefault="008A30CC" w:rsidP="00E205C1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80"/>
        <w:gridCol w:w="4534"/>
      </w:tblGrid>
      <w:tr w:rsidR="008A30CC" w:rsidRPr="008F7527" w:rsidTr="001A557D">
        <w:tc>
          <w:tcPr>
            <w:tcW w:w="4680" w:type="dxa"/>
          </w:tcPr>
          <w:p w:rsidR="008A30CC" w:rsidRPr="002D4E69" w:rsidRDefault="008A30C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Наименования показателя</w:t>
            </w:r>
          </w:p>
        </w:tc>
        <w:tc>
          <w:tcPr>
            <w:tcW w:w="4534" w:type="dxa"/>
          </w:tcPr>
          <w:p w:rsidR="008A30CC" w:rsidRPr="002D4E69" w:rsidRDefault="008A30C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Остаток средств на лицевом счете</w:t>
            </w:r>
          </w:p>
        </w:tc>
      </w:tr>
      <w:tr w:rsidR="008A30CC" w:rsidRPr="008F7527" w:rsidTr="001A557D">
        <w:tc>
          <w:tcPr>
            <w:tcW w:w="4680" w:type="dxa"/>
          </w:tcPr>
          <w:p w:rsidR="008A30CC" w:rsidRPr="002D4E69" w:rsidRDefault="008A30C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4534" w:type="dxa"/>
          </w:tcPr>
          <w:p w:rsidR="008A30CC" w:rsidRPr="002D4E69" w:rsidRDefault="008A30C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</w:tr>
      <w:tr w:rsidR="008A30CC" w:rsidRPr="008F7527" w:rsidTr="001A557D">
        <w:tc>
          <w:tcPr>
            <w:tcW w:w="4680" w:type="dxa"/>
          </w:tcPr>
          <w:p w:rsidR="008A30CC" w:rsidRPr="002D4E69" w:rsidRDefault="008A30CC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начало года</w:t>
            </w:r>
          </w:p>
        </w:tc>
        <w:tc>
          <w:tcPr>
            <w:tcW w:w="4534" w:type="dxa"/>
          </w:tcPr>
          <w:p w:rsidR="008A30CC" w:rsidRPr="002D4E69" w:rsidRDefault="008A30C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8A30CC" w:rsidRPr="008F7527" w:rsidTr="001A557D">
        <w:tc>
          <w:tcPr>
            <w:tcW w:w="4680" w:type="dxa"/>
          </w:tcPr>
          <w:p w:rsidR="008A30CC" w:rsidRPr="002D4E69" w:rsidRDefault="008A30CC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отчетную дату</w:t>
            </w:r>
          </w:p>
        </w:tc>
        <w:tc>
          <w:tcPr>
            <w:tcW w:w="4534" w:type="dxa"/>
          </w:tcPr>
          <w:p w:rsidR="008A30CC" w:rsidRPr="002D4E69" w:rsidRDefault="008A30C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8A30CC" w:rsidRPr="002D4E69" w:rsidRDefault="008A30CC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8A30CC" w:rsidRPr="002D4E69" w:rsidRDefault="008A30CC" w:rsidP="00E205C1">
      <w:pPr>
        <w:pStyle w:val="ConsPlusNonformat"/>
        <w:jc w:val="both"/>
      </w:pPr>
      <w:r w:rsidRPr="002D4E69">
        <w:t xml:space="preserve">             2. Операции со средствами бюджетного учреждения</w:t>
      </w:r>
    </w:p>
    <w:p w:rsidR="008A30CC" w:rsidRPr="002D4E69" w:rsidRDefault="008A30CC" w:rsidP="00E205C1">
      <w:pPr>
        <w:pStyle w:val="ConsPlusNonformat"/>
        <w:jc w:val="both"/>
      </w:pPr>
      <w:r w:rsidRPr="002D4E69">
        <w:t xml:space="preserve">                       (автономного учреждения)</w:t>
      </w:r>
    </w:p>
    <w:p w:rsidR="008A30CC" w:rsidRPr="002D4E69" w:rsidRDefault="008A30CC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915"/>
        <w:gridCol w:w="1759"/>
        <w:gridCol w:w="1234"/>
        <w:gridCol w:w="1804"/>
        <w:gridCol w:w="1294"/>
        <w:gridCol w:w="1729"/>
      </w:tblGrid>
      <w:tr w:rsidR="008A30CC" w:rsidRPr="008F7527" w:rsidTr="00225FF9">
        <w:tc>
          <w:tcPr>
            <w:tcW w:w="1054" w:type="dxa"/>
            <w:vMerge w:val="restart"/>
          </w:tcPr>
          <w:p w:rsidR="008A30CC" w:rsidRPr="002D4E69" w:rsidRDefault="008A30C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915" w:type="dxa"/>
            <w:vMerge w:val="restart"/>
          </w:tcPr>
          <w:p w:rsidR="008A30CC" w:rsidRPr="002D4E69" w:rsidRDefault="008A30CC" w:rsidP="0033086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8A30CC" w:rsidRPr="002D4E69" w:rsidRDefault="008A30C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8A30CC" w:rsidRPr="002D4E69" w:rsidRDefault="008A30C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8A30CC" w:rsidRPr="002D4E69" w:rsidRDefault="008A30C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29" w:type="dxa"/>
            <w:vMerge w:val="restart"/>
          </w:tcPr>
          <w:p w:rsidR="008A30CC" w:rsidRPr="002D4E69" w:rsidRDefault="008A30C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8A30CC" w:rsidRPr="008F7527" w:rsidTr="00225FF9">
        <w:tc>
          <w:tcPr>
            <w:tcW w:w="1054" w:type="dxa"/>
            <w:vMerge/>
          </w:tcPr>
          <w:p w:rsidR="008A30CC" w:rsidRPr="008F7527" w:rsidRDefault="008A30CC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8A30CC" w:rsidRPr="008F7527" w:rsidRDefault="008A30CC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8A30CC" w:rsidRPr="002D4E69" w:rsidRDefault="008A30C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8A30CC" w:rsidRPr="002D4E69" w:rsidRDefault="008A30C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8A30CC" w:rsidRPr="008F7527" w:rsidRDefault="008A30CC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8A30CC" w:rsidRPr="008F7527" w:rsidRDefault="008A30CC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8A30CC" w:rsidRPr="008F7527" w:rsidRDefault="008A30CC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30CC" w:rsidRPr="008F7527" w:rsidTr="00225FF9">
        <w:tc>
          <w:tcPr>
            <w:tcW w:w="1054" w:type="dxa"/>
          </w:tcPr>
          <w:p w:rsidR="008A30CC" w:rsidRPr="002D4E69" w:rsidRDefault="008A30C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915" w:type="dxa"/>
          </w:tcPr>
          <w:p w:rsidR="008A30CC" w:rsidRPr="002D4E69" w:rsidRDefault="008A30C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8A30CC" w:rsidRPr="002D4E69" w:rsidRDefault="008A30C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8A30CC" w:rsidRPr="002D4E69" w:rsidRDefault="008A30C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8A30CC" w:rsidRPr="002D4E69" w:rsidRDefault="008A30C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8A30CC" w:rsidRPr="002D4E69" w:rsidRDefault="008A30C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729" w:type="dxa"/>
          </w:tcPr>
          <w:p w:rsidR="008A30CC" w:rsidRPr="002D4E69" w:rsidRDefault="008A30CC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7</w:t>
            </w:r>
          </w:p>
        </w:tc>
      </w:tr>
      <w:tr w:rsidR="008A30CC" w:rsidRPr="008F7527" w:rsidTr="00225FF9">
        <w:tc>
          <w:tcPr>
            <w:tcW w:w="1054" w:type="dxa"/>
          </w:tcPr>
          <w:p w:rsidR="008A30CC" w:rsidRPr="002D4E69" w:rsidRDefault="008A30C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8A30CC" w:rsidRPr="002D4E69" w:rsidRDefault="008A30C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8A30CC" w:rsidRPr="002D4E69" w:rsidRDefault="008A30C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8A30CC" w:rsidRPr="002D4E69" w:rsidRDefault="008A30C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8A30CC" w:rsidRPr="002D4E69" w:rsidRDefault="008A30C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8A30CC" w:rsidRPr="002D4E69" w:rsidRDefault="008A30C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8A30CC" w:rsidRPr="002D4E69" w:rsidRDefault="008A30C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8A30CC" w:rsidRPr="008F7527" w:rsidTr="00225FF9">
        <w:tc>
          <w:tcPr>
            <w:tcW w:w="1054" w:type="dxa"/>
          </w:tcPr>
          <w:p w:rsidR="008A30CC" w:rsidRPr="002D4E69" w:rsidRDefault="008A30C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8A30CC" w:rsidRPr="002D4E69" w:rsidRDefault="008A30C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8A30CC" w:rsidRPr="002D4E69" w:rsidRDefault="008A30C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8A30CC" w:rsidRPr="002D4E69" w:rsidRDefault="008A30C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8A30CC" w:rsidRPr="002D4E69" w:rsidRDefault="008A30C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8A30CC" w:rsidRPr="002D4E69" w:rsidRDefault="008A30C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8A30CC" w:rsidRPr="002D4E69" w:rsidRDefault="008A30C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8A30CC" w:rsidRPr="008F7527" w:rsidTr="00225FF9">
        <w:tblPrEx>
          <w:tblBorders>
            <w:left w:val="none" w:sz="0" w:space="0" w:color="auto"/>
          </w:tblBorders>
        </w:tblPrEx>
        <w:tc>
          <w:tcPr>
            <w:tcW w:w="1054" w:type="dxa"/>
            <w:vMerge w:val="restart"/>
            <w:tcBorders>
              <w:left w:val="nil"/>
              <w:bottom w:val="nil"/>
            </w:tcBorders>
          </w:tcPr>
          <w:p w:rsidR="008A30CC" w:rsidRPr="002D4E69" w:rsidRDefault="008A30C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8A30CC" w:rsidRPr="002D4E69" w:rsidRDefault="008A30CC" w:rsidP="0033086C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Итого по типу средств</w:t>
            </w:r>
          </w:p>
        </w:tc>
        <w:tc>
          <w:tcPr>
            <w:tcW w:w="1759" w:type="dxa"/>
          </w:tcPr>
          <w:p w:rsidR="008A30CC" w:rsidRPr="002D4E69" w:rsidRDefault="008A30C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8A30CC" w:rsidRPr="002D4E69" w:rsidRDefault="008A30C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8A30CC" w:rsidRPr="002D4E69" w:rsidRDefault="008A30C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8A30CC" w:rsidRPr="002D4E69" w:rsidRDefault="008A30C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8A30CC" w:rsidRPr="002D4E69" w:rsidRDefault="008A30C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8A30CC" w:rsidRPr="008F7527" w:rsidTr="00225FF9">
        <w:tblPrEx>
          <w:tblBorders>
            <w:left w:val="none" w:sz="0" w:space="0" w:color="auto"/>
          </w:tblBorders>
        </w:tblPrEx>
        <w:tc>
          <w:tcPr>
            <w:tcW w:w="1054" w:type="dxa"/>
            <w:vMerge/>
            <w:tcBorders>
              <w:left w:val="nil"/>
              <w:bottom w:val="nil"/>
            </w:tcBorders>
          </w:tcPr>
          <w:p w:rsidR="008A30CC" w:rsidRPr="008F7527" w:rsidRDefault="008A30CC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</w:tcPr>
          <w:p w:rsidR="008A30CC" w:rsidRPr="002D4E69" w:rsidRDefault="008A30CC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8A30CC" w:rsidRPr="002D4E69" w:rsidRDefault="008A30C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8A30CC" w:rsidRPr="002D4E69" w:rsidRDefault="008A30C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8A30CC" w:rsidRPr="002D4E69" w:rsidRDefault="008A30C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8A30CC" w:rsidRPr="002D4E69" w:rsidRDefault="008A30C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8A30CC" w:rsidRPr="002D4E69" w:rsidRDefault="008A30CC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8A30CC" w:rsidRPr="002D4E69" w:rsidRDefault="008A30CC" w:rsidP="00E205C1">
      <w:pPr>
        <w:pStyle w:val="ConsPlusNormal"/>
        <w:jc w:val="both"/>
        <w:rPr>
          <w:sz w:val="20"/>
        </w:rPr>
      </w:pPr>
    </w:p>
    <w:p w:rsidR="008A30CC" w:rsidRPr="002D4E69" w:rsidRDefault="008A30CC" w:rsidP="00E205C1">
      <w:pPr>
        <w:pStyle w:val="ConsPlusNonformat"/>
        <w:jc w:val="both"/>
      </w:pPr>
      <w:r w:rsidRPr="002D4E69">
        <w:t>Ответственный исполнитель ___________ _________ _____________ _________</w:t>
      </w:r>
    </w:p>
    <w:p w:rsidR="008A30CC" w:rsidRPr="002D4E69" w:rsidRDefault="008A30CC" w:rsidP="00E205C1">
      <w:pPr>
        <w:pStyle w:val="ConsPlusNonformat"/>
        <w:jc w:val="both"/>
      </w:pPr>
      <w:r w:rsidRPr="002D4E69">
        <w:t xml:space="preserve">                          (должность) (подпись) (расшифровка  (телефон)</w:t>
      </w:r>
    </w:p>
    <w:p w:rsidR="008A30CC" w:rsidRPr="002D4E69" w:rsidRDefault="008A30CC" w:rsidP="00E205C1">
      <w:pPr>
        <w:pStyle w:val="ConsPlusNonformat"/>
        <w:jc w:val="both"/>
      </w:pPr>
      <w:r w:rsidRPr="002D4E69">
        <w:t xml:space="preserve">                                                  подписи)</w:t>
      </w:r>
    </w:p>
    <w:p w:rsidR="008A30CC" w:rsidRPr="002D4E69" w:rsidRDefault="008A30CC" w:rsidP="00E205C1">
      <w:pPr>
        <w:pStyle w:val="ConsPlusNonformat"/>
        <w:jc w:val="both"/>
      </w:pPr>
    </w:p>
    <w:p w:rsidR="008A30CC" w:rsidRPr="002D4E69" w:rsidRDefault="008A30CC" w:rsidP="00E205C1">
      <w:pPr>
        <w:pStyle w:val="ConsPlusNonformat"/>
        <w:jc w:val="both"/>
      </w:pPr>
      <w:r w:rsidRPr="002D4E69">
        <w:t>"__" ___________ 20__ г.</w:t>
      </w:r>
      <w:r>
        <w:t>»</w:t>
      </w:r>
    </w:p>
    <w:p w:rsidR="008A30CC" w:rsidRDefault="008A30CC" w:rsidP="002F642B">
      <w:pPr>
        <w:pStyle w:val="ConsPlusNormal"/>
        <w:jc w:val="right"/>
        <w:rPr>
          <w:sz w:val="12"/>
        </w:rPr>
      </w:pPr>
    </w:p>
    <w:sectPr w:rsidR="008A30CC" w:rsidSect="00135C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993" w:right="395" w:bottom="850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0CC" w:rsidRDefault="008A30CC" w:rsidP="005C3341">
      <w:pPr>
        <w:spacing w:after="0" w:line="240" w:lineRule="auto"/>
      </w:pPr>
      <w:r>
        <w:separator/>
      </w:r>
    </w:p>
  </w:endnote>
  <w:endnote w:type="continuationSeparator" w:id="0">
    <w:p w:rsidR="008A30CC" w:rsidRDefault="008A30CC" w:rsidP="005C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0CC" w:rsidRDefault="008A30C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0CC" w:rsidRDefault="008A30C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0CC" w:rsidRDefault="008A30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0CC" w:rsidRDefault="008A30CC" w:rsidP="005C3341">
      <w:pPr>
        <w:spacing w:after="0" w:line="240" w:lineRule="auto"/>
      </w:pPr>
      <w:r>
        <w:separator/>
      </w:r>
    </w:p>
  </w:footnote>
  <w:footnote w:type="continuationSeparator" w:id="0">
    <w:p w:rsidR="008A30CC" w:rsidRDefault="008A30CC" w:rsidP="005C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0CC" w:rsidRDefault="008A30C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0CC" w:rsidRDefault="008A30CC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8A30CC" w:rsidRDefault="008A30C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0CC" w:rsidRDefault="008A30C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01AF4"/>
    <w:rsid w:val="00053FFA"/>
    <w:rsid w:val="00091B7F"/>
    <w:rsid w:val="000D4D60"/>
    <w:rsid w:val="000E3117"/>
    <w:rsid w:val="00135CA2"/>
    <w:rsid w:val="001A557D"/>
    <w:rsid w:val="001D1E6A"/>
    <w:rsid w:val="00215A06"/>
    <w:rsid w:val="00216F87"/>
    <w:rsid w:val="00225FF9"/>
    <w:rsid w:val="002D4E69"/>
    <w:rsid w:val="002D4ECD"/>
    <w:rsid w:val="002F642B"/>
    <w:rsid w:val="0033086C"/>
    <w:rsid w:val="00381BA8"/>
    <w:rsid w:val="003B0E09"/>
    <w:rsid w:val="003F382D"/>
    <w:rsid w:val="005506BB"/>
    <w:rsid w:val="0056622A"/>
    <w:rsid w:val="00597EBA"/>
    <w:rsid w:val="005B7558"/>
    <w:rsid w:val="005B7C22"/>
    <w:rsid w:val="005C3341"/>
    <w:rsid w:val="005D7D67"/>
    <w:rsid w:val="005E4A67"/>
    <w:rsid w:val="00607DB9"/>
    <w:rsid w:val="006840DD"/>
    <w:rsid w:val="006C1BEA"/>
    <w:rsid w:val="00800E4F"/>
    <w:rsid w:val="008204A2"/>
    <w:rsid w:val="00892F57"/>
    <w:rsid w:val="008A30CC"/>
    <w:rsid w:val="008E5000"/>
    <w:rsid w:val="008F7527"/>
    <w:rsid w:val="00936EBC"/>
    <w:rsid w:val="009F726C"/>
    <w:rsid w:val="00A10EFC"/>
    <w:rsid w:val="00A140E1"/>
    <w:rsid w:val="00A15A11"/>
    <w:rsid w:val="00B005A0"/>
    <w:rsid w:val="00B02F41"/>
    <w:rsid w:val="00B0642F"/>
    <w:rsid w:val="00B25159"/>
    <w:rsid w:val="00B6643C"/>
    <w:rsid w:val="00C56040"/>
    <w:rsid w:val="00C6443D"/>
    <w:rsid w:val="00D77470"/>
    <w:rsid w:val="00E205C1"/>
    <w:rsid w:val="00E92D88"/>
    <w:rsid w:val="00EA0A58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C3341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C3341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60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7D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85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2</Pages>
  <Words>438</Words>
  <Characters>2499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21</cp:revision>
  <cp:lastPrinted>2020-12-18T10:05:00Z</cp:lastPrinted>
  <dcterms:created xsi:type="dcterms:W3CDTF">2020-11-12T06:39:00Z</dcterms:created>
  <dcterms:modified xsi:type="dcterms:W3CDTF">2021-08-03T04:46:00Z</dcterms:modified>
</cp:coreProperties>
</file>