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2" w:rsidRDefault="00735192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35192" w:rsidRDefault="00735192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735192" w:rsidRDefault="00735192" w:rsidP="005676D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735192" w:rsidRPr="0029326C" w:rsidRDefault="00735192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735192" w:rsidRDefault="00735192" w:rsidP="00EA0A58">
      <w:pPr>
        <w:pStyle w:val="ConsPlusNonformat"/>
        <w:jc w:val="both"/>
        <w:rPr>
          <w:sz w:val="12"/>
        </w:rPr>
      </w:pPr>
    </w:p>
    <w:p w:rsidR="00735192" w:rsidRDefault="00735192" w:rsidP="00EA0A58">
      <w:pPr>
        <w:pStyle w:val="ConsPlusNonformat"/>
        <w:jc w:val="both"/>
        <w:rPr>
          <w:sz w:val="12"/>
        </w:rPr>
      </w:pPr>
    </w:p>
    <w:p w:rsidR="00735192" w:rsidRDefault="00735192" w:rsidP="00EA0A58">
      <w:pPr>
        <w:pStyle w:val="ConsPlusNonformat"/>
        <w:jc w:val="both"/>
        <w:rPr>
          <w:sz w:val="12"/>
        </w:rPr>
      </w:pP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735192" w:rsidRPr="0029326C" w:rsidRDefault="0073519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</w:p>
    <w:p w:rsidR="00735192" w:rsidRPr="00E86E24" w:rsidRDefault="00735192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735192" w:rsidRDefault="00735192" w:rsidP="0029326C">
      <w:pPr>
        <w:pStyle w:val="ConsPlusNonformat"/>
        <w:jc w:val="both"/>
      </w:pPr>
    </w:p>
    <w:p w:rsidR="00735192" w:rsidRDefault="0073519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735192" w:rsidRDefault="00735192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735192" w:rsidRPr="009C68BC" w:rsidTr="00DA66E0">
        <w:tc>
          <w:tcPr>
            <w:tcW w:w="926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735192" w:rsidRPr="0029326C" w:rsidRDefault="00735192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735192" w:rsidRPr="0029326C" w:rsidRDefault="0073519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735192" w:rsidRPr="009C68BC" w:rsidTr="00DA66E0">
        <w:tc>
          <w:tcPr>
            <w:tcW w:w="926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735192" w:rsidRPr="0029326C" w:rsidRDefault="0073519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735192" w:rsidRPr="0029326C" w:rsidRDefault="0073519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c>
          <w:tcPr>
            <w:tcW w:w="926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c>
          <w:tcPr>
            <w:tcW w:w="92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735192" w:rsidRPr="009C68BC" w:rsidTr="00DA66E0">
        <w:tc>
          <w:tcPr>
            <w:tcW w:w="92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35192" w:rsidRDefault="00735192" w:rsidP="008204A2">
      <w:pPr>
        <w:pStyle w:val="ConsPlusNormal"/>
        <w:ind w:firstLine="540"/>
        <w:jc w:val="both"/>
      </w:pPr>
    </w:p>
    <w:p w:rsidR="00735192" w:rsidRDefault="0073519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735192" w:rsidRDefault="0073519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735192" w:rsidRDefault="0073519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735192" w:rsidRDefault="0073519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  <w:rPr>
          <w:sz w:val="18"/>
        </w:rPr>
      </w:pPr>
    </w:p>
    <w:p w:rsidR="00735192" w:rsidRPr="0029326C" w:rsidRDefault="0073519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735192" w:rsidRPr="0029326C" w:rsidRDefault="0073519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735192" w:rsidRDefault="0073519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735192" w:rsidRPr="009C68BC" w:rsidTr="00DA66E0">
        <w:tc>
          <w:tcPr>
            <w:tcW w:w="1486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735192" w:rsidRPr="0029326C" w:rsidRDefault="00735192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735192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c>
          <w:tcPr>
            <w:tcW w:w="85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c>
          <w:tcPr>
            <w:tcW w:w="85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c>
          <w:tcPr>
            <w:tcW w:w="85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735192" w:rsidRPr="009C68BC" w:rsidTr="00DA66E0">
        <w:tc>
          <w:tcPr>
            <w:tcW w:w="85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35192" w:rsidRDefault="00735192" w:rsidP="008204A2">
      <w:pPr>
        <w:pStyle w:val="ConsPlusNormal"/>
        <w:jc w:val="center"/>
      </w:pPr>
    </w:p>
    <w:p w:rsidR="00735192" w:rsidRDefault="00735192" w:rsidP="008204A2">
      <w:pPr>
        <w:pStyle w:val="ConsPlusNormal"/>
        <w:jc w:val="center"/>
      </w:pPr>
    </w:p>
    <w:p w:rsidR="00735192" w:rsidRDefault="0073519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735192" w:rsidRPr="00950489" w:rsidRDefault="00735192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735192" w:rsidRPr="009C68BC" w:rsidTr="001A557D">
        <w:tc>
          <w:tcPr>
            <w:tcW w:w="2718" w:type="dxa"/>
            <w:gridSpan w:val="2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735192" w:rsidRPr="009C68BC" w:rsidTr="001A557D">
        <w:tc>
          <w:tcPr>
            <w:tcW w:w="1359" w:type="dxa"/>
          </w:tcPr>
          <w:p w:rsidR="00735192" w:rsidRPr="00431409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735192" w:rsidRPr="009C68BC" w:rsidTr="001A557D">
        <w:tc>
          <w:tcPr>
            <w:tcW w:w="1359" w:type="dxa"/>
          </w:tcPr>
          <w:p w:rsidR="00735192" w:rsidRPr="00950489" w:rsidRDefault="0073519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35192" w:rsidRPr="009C68BC" w:rsidTr="001A557D">
        <w:tc>
          <w:tcPr>
            <w:tcW w:w="1359" w:type="dxa"/>
          </w:tcPr>
          <w:p w:rsidR="00735192" w:rsidRPr="00950489" w:rsidRDefault="0073519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1A557D">
        <w:tc>
          <w:tcPr>
            <w:tcW w:w="1359" w:type="dxa"/>
          </w:tcPr>
          <w:p w:rsidR="00735192" w:rsidRPr="00950489" w:rsidRDefault="0073519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735192" w:rsidRPr="00950489" w:rsidRDefault="0073519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35192" w:rsidRDefault="00735192" w:rsidP="008204A2">
      <w:pPr>
        <w:pStyle w:val="ConsPlusNonformat"/>
        <w:jc w:val="both"/>
        <w:rPr>
          <w:sz w:val="18"/>
        </w:rPr>
      </w:pPr>
    </w:p>
    <w:p w:rsidR="00735192" w:rsidRDefault="00735192" w:rsidP="008204A2">
      <w:pPr>
        <w:pStyle w:val="ConsPlusNonformat"/>
        <w:jc w:val="both"/>
        <w:rPr>
          <w:sz w:val="18"/>
        </w:rPr>
      </w:pPr>
    </w:p>
    <w:p w:rsidR="00735192" w:rsidRDefault="0073519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735192" w:rsidRDefault="00735192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735192" w:rsidRPr="009C68BC" w:rsidTr="009B6BCC">
        <w:tc>
          <w:tcPr>
            <w:tcW w:w="1054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735192" w:rsidRPr="0029326C" w:rsidRDefault="00735192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735192" w:rsidRPr="0029326C" w:rsidRDefault="0073519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735192" w:rsidRPr="009C68BC" w:rsidTr="009B6BCC">
        <w:tc>
          <w:tcPr>
            <w:tcW w:w="105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735192" w:rsidRPr="0029326C" w:rsidRDefault="0073519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735192" w:rsidRPr="0029326C" w:rsidRDefault="0073519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9B6BCC">
        <w:tc>
          <w:tcPr>
            <w:tcW w:w="105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735192" w:rsidRPr="009C68BC" w:rsidRDefault="0073519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9B6BCC">
        <w:tc>
          <w:tcPr>
            <w:tcW w:w="105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735192" w:rsidRPr="0029326C" w:rsidRDefault="0073519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735192" w:rsidRPr="009C68BC" w:rsidTr="009B6BCC">
        <w:tc>
          <w:tcPr>
            <w:tcW w:w="105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35192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735192" w:rsidRPr="0029326C" w:rsidRDefault="0073519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35192" w:rsidRDefault="00735192" w:rsidP="008204A2">
      <w:pPr>
        <w:pStyle w:val="ConsPlusNormal"/>
        <w:jc w:val="both"/>
      </w:pPr>
    </w:p>
    <w:p w:rsidR="00735192" w:rsidRPr="0029326C" w:rsidRDefault="0073519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735192" w:rsidRPr="0029326C" w:rsidRDefault="0073519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735192" w:rsidRPr="0029326C" w:rsidRDefault="0073519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735192" w:rsidRPr="0029326C" w:rsidRDefault="00735192" w:rsidP="008204A2">
      <w:pPr>
        <w:pStyle w:val="ConsPlusNonformat"/>
        <w:jc w:val="both"/>
        <w:rPr>
          <w:sz w:val="28"/>
        </w:rPr>
      </w:pPr>
    </w:p>
    <w:p w:rsidR="00735192" w:rsidRPr="0029326C" w:rsidRDefault="0073519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735192" w:rsidRDefault="00735192" w:rsidP="008204A2">
      <w:pPr>
        <w:pStyle w:val="ConsPlusNonformat"/>
        <w:jc w:val="both"/>
      </w:pPr>
    </w:p>
    <w:p w:rsidR="00735192" w:rsidRDefault="0073519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735192" w:rsidRDefault="0073519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735192" w:rsidRDefault="00735192" w:rsidP="002F642B">
      <w:pPr>
        <w:pStyle w:val="ConsPlusNormal"/>
        <w:jc w:val="right"/>
        <w:rPr>
          <w:sz w:val="12"/>
        </w:rPr>
      </w:pPr>
    </w:p>
    <w:sectPr w:rsidR="00735192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92" w:rsidRDefault="00735192" w:rsidP="00E86E24">
      <w:pPr>
        <w:spacing w:after="0" w:line="240" w:lineRule="auto"/>
      </w:pPr>
      <w:r>
        <w:separator/>
      </w:r>
    </w:p>
  </w:endnote>
  <w:endnote w:type="continuationSeparator" w:id="0">
    <w:p w:rsidR="00735192" w:rsidRDefault="0073519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92" w:rsidRDefault="00735192" w:rsidP="00E86E24">
      <w:pPr>
        <w:spacing w:after="0" w:line="240" w:lineRule="auto"/>
      </w:pPr>
      <w:r>
        <w:separator/>
      </w:r>
    </w:p>
  </w:footnote>
  <w:footnote w:type="continuationSeparator" w:id="0">
    <w:p w:rsidR="00735192" w:rsidRDefault="0073519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2" w:rsidRDefault="00735192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735192" w:rsidRDefault="007351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C6531"/>
    <w:rsid w:val="000D4D60"/>
    <w:rsid w:val="001A557D"/>
    <w:rsid w:val="001D1E6A"/>
    <w:rsid w:val="002369AC"/>
    <w:rsid w:val="0029326C"/>
    <w:rsid w:val="002F642B"/>
    <w:rsid w:val="003D28C5"/>
    <w:rsid w:val="00431409"/>
    <w:rsid w:val="00471F83"/>
    <w:rsid w:val="00476AD9"/>
    <w:rsid w:val="005676DD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735192"/>
    <w:rsid w:val="00816B69"/>
    <w:rsid w:val="008204A2"/>
    <w:rsid w:val="0087781F"/>
    <w:rsid w:val="008A53CC"/>
    <w:rsid w:val="008E5000"/>
    <w:rsid w:val="009249B9"/>
    <w:rsid w:val="00936EBC"/>
    <w:rsid w:val="00950489"/>
    <w:rsid w:val="009B6BCC"/>
    <w:rsid w:val="009C68BC"/>
    <w:rsid w:val="00A10EFC"/>
    <w:rsid w:val="00A541B4"/>
    <w:rsid w:val="00AE6656"/>
    <w:rsid w:val="00B0642F"/>
    <w:rsid w:val="00B25159"/>
    <w:rsid w:val="00B3618A"/>
    <w:rsid w:val="00B6643C"/>
    <w:rsid w:val="00D77470"/>
    <w:rsid w:val="00DA66E0"/>
    <w:rsid w:val="00E077F8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830</Words>
  <Characters>4736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2021-08-03T04:46:00Z</dcterms:modified>
</cp:coreProperties>
</file>