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E4" w:rsidRDefault="007C42E4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7C42E4" w:rsidRPr="00076145" w:rsidRDefault="007C42E4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7C42E4" w:rsidRDefault="007C42E4" w:rsidP="001E6D00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7C42E4" w:rsidRDefault="007C42E4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7C42E4" w:rsidRPr="00076145" w:rsidRDefault="007C42E4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7C42E4" w:rsidRPr="00076145" w:rsidRDefault="007C42E4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│          │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7C42E4" w:rsidRPr="00076145" w:rsidRDefault="007C42E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7C42E4" w:rsidRDefault="007C42E4" w:rsidP="00EA0A58">
      <w:pPr>
        <w:pStyle w:val="ConsPlusNonformat"/>
        <w:jc w:val="both"/>
        <w:rPr>
          <w:sz w:val="16"/>
          <w:szCs w:val="13"/>
        </w:rPr>
      </w:pPr>
    </w:p>
    <w:p w:rsidR="007C42E4" w:rsidRDefault="007C42E4" w:rsidP="00EA0A58">
      <w:pPr>
        <w:pStyle w:val="ConsPlusNonformat"/>
        <w:jc w:val="both"/>
        <w:rPr>
          <w:sz w:val="16"/>
          <w:szCs w:val="13"/>
        </w:rPr>
      </w:pPr>
    </w:p>
    <w:p w:rsidR="007C42E4" w:rsidRDefault="007C42E4" w:rsidP="00EA0A58">
      <w:pPr>
        <w:pStyle w:val="ConsPlusNonformat"/>
        <w:jc w:val="both"/>
        <w:rPr>
          <w:sz w:val="16"/>
          <w:szCs w:val="13"/>
        </w:rPr>
      </w:pPr>
    </w:p>
    <w:p w:rsidR="007C42E4" w:rsidRPr="00076145" w:rsidRDefault="007C42E4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7C42E4" w:rsidRPr="00076145" w:rsidRDefault="007C42E4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7C42E4" w:rsidRPr="00076145" w:rsidRDefault="007C42E4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7C42E4" w:rsidRPr="00153BAE" w:rsidTr="006C06CE">
        <w:tc>
          <w:tcPr>
            <w:tcW w:w="2694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7C42E4" w:rsidRDefault="007C42E4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7C42E4" w:rsidRPr="00153BAE" w:rsidTr="006C06CE">
        <w:tc>
          <w:tcPr>
            <w:tcW w:w="2694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6C06CE">
        <w:tc>
          <w:tcPr>
            <w:tcW w:w="2694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6C06CE">
        <w:tc>
          <w:tcPr>
            <w:tcW w:w="2694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7C42E4" w:rsidRPr="00153BAE" w:rsidTr="006C06CE">
        <w:tc>
          <w:tcPr>
            <w:tcW w:w="2694" w:type="dxa"/>
          </w:tcPr>
          <w:p w:rsidR="007C42E4" w:rsidRPr="008572B8" w:rsidRDefault="007C42E4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42E4" w:rsidRPr="00076145" w:rsidRDefault="007C42E4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7C42E4" w:rsidRPr="00076145" w:rsidRDefault="007C42E4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7C42E4" w:rsidRPr="00076145" w:rsidRDefault="007C42E4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7C42E4" w:rsidRPr="00076145" w:rsidRDefault="007C42E4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7C42E4" w:rsidRPr="00076145" w:rsidRDefault="007C42E4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7C42E4" w:rsidRDefault="007C42E4" w:rsidP="00EA0A58">
      <w:pPr>
        <w:pStyle w:val="ConsPlusNonformat"/>
        <w:jc w:val="both"/>
        <w:rPr>
          <w:sz w:val="18"/>
        </w:rPr>
      </w:pPr>
    </w:p>
    <w:p w:rsidR="007C42E4" w:rsidRDefault="007C42E4" w:rsidP="00EA0A58">
      <w:pPr>
        <w:pStyle w:val="ConsPlusNonformat"/>
        <w:jc w:val="both"/>
        <w:rPr>
          <w:sz w:val="18"/>
        </w:rPr>
      </w:pPr>
    </w:p>
    <w:p w:rsidR="007C42E4" w:rsidRDefault="007C42E4" w:rsidP="00EA0A58">
      <w:pPr>
        <w:pStyle w:val="ConsPlusNonformat"/>
        <w:jc w:val="both"/>
        <w:rPr>
          <w:sz w:val="18"/>
        </w:rPr>
      </w:pPr>
    </w:p>
    <w:p w:rsidR="007C42E4" w:rsidRPr="00076145" w:rsidRDefault="007C42E4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7C42E4" w:rsidRPr="00076145" w:rsidRDefault="007C42E4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7C42E4" w:rsidRPr="00076145" w:rsidRDefault="007C42E4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7C42E4" w:rsidRPr="00153BAE" w:rsidTr="00F07561">
        <w:tc>
          <w:tcPr>
            <w:tcW w:w="1701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7C42E4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C42E4" w:rsidRPr="00153BAE" w:rsidTr="00F07561">
        <w:tc>
          <w:tcPr>
            <w:tcW w:w="1701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F07561">
        <w:tc>
          <w:tcPr>
            <w:tcW w:w="1701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F07561">
        <w:tc>
          <w:tcPr>
            <w:tcW w:w="1701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C42E4" w:rsidRPr="00153BAE" w:rsidTr="00F07561">
        <w:tc>
          <w:tcPr>
            <w:tcW w:w="1701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42E4" w:rsidRPr="00076145" w:rsidRDefault="007C42E4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C42E4" w:rsidRPr="00076145" w:rsidRDefault="007C42E4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7C42E4" w:rsidRPr="00076145" w:rsidRDefault="007C42E4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7C42E4" w:rsidRPr="00153BAE" w:rsidTr="001A557D">
        <w:tc>
          <w:tcPr>
            <w:tcW w:w="897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7C42E4" w:rsidRDefault="007C42E4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7C42E4" w:rsidRDefault="007C42E4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7C42E4" w:rsidRPr="008572B8" w:rsidRDefault="007C42E4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C42E4" w:rsidRPr="00153BAE" w:rsidTr="001A557D">
        <w:tc>
          <w:tcPr>
            <w:tcW w:w="897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7C42E4" w:rsidRPr="008572B8" w:rsidRDefault="007C42E4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1A557D">
        <w:tc>
          <w:tcPr>
            <w:tcW w:w="897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1A557D">
        <w:tc>
          <w:tcPr>
            <w:tcW w:w="897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C42E4" w:rsidRPr="00153BAE" w:rsidTr="001A557D">
        <w:tc>
          <w:tcPr>
            <w:tcW w:w="897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1A557D">
        <w:tc>
          <w:tcPr>
            <w:tcW w:w="897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1A557D">
        <w:tc>
          <w:tcPr>
            <w:tcW w:w="897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42E4" w:rsidRPr="00076145" w:rsidRDefault="007C42E4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7C42E4" w:rsidRPr="00076145" w:rsidRDefault="007C42E4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7C42E4" w:rsidRPr="00076145" w:rsidRDefault="007C42E4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7C42E4" w:rsidRPr="00076145" w:rsidRDefault="007C42E4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7C42E4" w:rsidRPr="00076145" w:rsidRDefault="007C42E4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7C42E4" w:rsidRDefault="007C42E4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7C42E4" w:rsidRDefault="007C42E4" w:rsidP="00EA0A58">
      <w:pPr>
        <w:pStyle w:val="ConsPlusNonformat"/>
        <w:jc w:val="both"/>
        <w:rPr>
          <w:sz w:val="18"/>
        </w:rPr>
      </w:pPr>
    </w:p>
    <w:p w:rsidR="007C42E4" w:rsidRDefault="007C42E4" w:rsidP="00EA0A58">
      <w:pPr>
        <w:pStyle w:val="ConsPlusNonformat"/>
        <w:jc w:val="both"/>
        <w:rPr>
          <w:sz w:val="18"/>
        </w:rPr>
      </w:pPr>
    </w:p>
    <w:p w:rsidR="007C42E4" w:rsidRDefault="007C42E4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7C42E4" w:rsidRDefault="007C42E4" w:rsidP="00EA0A58">
      <w:pPr>
        <w:pStyle w:val="ConsPlusNonformat"/>
        <w:jc w:val="both"/>
        <w:rPr>
          <w:sz w:val="18"/>
        </w:rPr>
      </w:pPr>
    </w:p>
    <w:p w:rsidR="007C42E4" w:rsidRPr="00076145" w:rsidRDefault="007C42E4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7C42E4" w:rsidRPr="00076145" w:rsidRDefault="007C42E4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7C42E4" w:rsidRPr="00153BAE" w:rsidTr="009372F9">
        <w:tc>
          <w:tcPr>
            <w:tcW w:w="709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7C42E4" w:rsidRPr="008572B8" w:rsidRDefault="007C42E4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7C42E4" w:rsidRPr="008572B8" w:rsidRDefault="007C42E4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7C42E4" w:rsidRPr="008572B8" w:rsidRDefault="007C42E4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C42E4" w:rsidRPr="00153BAE" w:rsidTr="009372F9">
        <w:tc>
          <w:tcPr>
            <w:tcW w:w="709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7C42E4" w:rsidRPr="008572B8" w:rsidRDefault="007C42E4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7C42E4" w:rsidRPr="008572B8" w:rsidRDefault="007C42E4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7C42E4" w:rsidRPr="008572B8" w:rsidRDefault="007C42E4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9372F9">
        <w:tc>
          <w:tcPr>
            <w:tcW w:w="709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42E4" w:rsidRPr="00153BAE" w:rsidRDefault="007C42E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9372F9">
        <w:tc>
          <w:tcPr>
            <w:tcW w:w="709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C42E4" w:rsidRPr="008572B8" w:rsidRDefault="007C42E4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C42E4" w:rsidRPr="008572B8" w:rsidRDefault="007C42E4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C42E4" w:rsidRPr="008572B8" w:rsidRDefault="007C42E4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7C42E4" w:rsidRPr="008572B8" w:rsidRDefault="007C42E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7C42E4" w:rsidRPr="008572B8" w:rsidRDefault="007C42E4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7C42E4" w:rsidRPr="00153BAE" w:rsidTr="009372F9">
        <w:tc>
          <w:tcPr>
            <w:tcW w:w="70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9372F9">
        <w:tc>
          <w:tcPr>
            <w:tcW w:w="70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42E4" w:rsidRPr="00153BAE" w:rsidTr="009372F9">
        <w:tc>
          <w:tcPr>
            <w:tcW w:w="70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C42E4" w:rsidRPr="008572B8" w:rsidRDefault="007C42E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42E4" w:rsidRPr="00076145" w:rsidRDefault="007C42E4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7C42E4" w:rsidRPr="008572B8" w:rsidRDefault="007C42E4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7C42E4" w:rsidRPr="008572B8" w:rsidRDefault="007C42E4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7C42E4" w:rsidRPr="008572B8" w:rsidRDefault="007C42E4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7C42E4" w:rsidRPr="008572B8" w:rsidRDefault="007C42E4" w:rsidP="00EA0A58">
      <w:pPr>
        <w:pStyle w:val="ConsPlusNonformat"/>
        <w:jc w:val="both"/>
        <w:rPr>
          <w:sz w:val="28"/>
        </w:rPr>
      </w:pPr>
    </w:p>
    <w:p w:rsidR="007C42E4" w:rsidRPr="00076145" w:rsidRDefault="007C42E4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7C42E4" w:rsidRPr="00076145" w:rsidRDefault="007C42E4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7C42E4" w:rsidRPr="00076145" w:rsidRDefault="007C42E4" w:rsidP="00D77470">
      <w:pPr>
        <w:pStyle w:val="ConsPlusNonformat"/>
        <w:jc w:val="both"/>
        <w:rPr>
          <w:sz w:val="18"/>
        </w:rPr>
      </w:pPr>
    </w:p>
    <w:sectPr w:rsidR="007C42E4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E4" w:rsidRDefault="007C42E4" w:rsidP="006C06CE">
      <w:pPr>
        <w:spacing w:after="0" w:line="240" w:lineRule="auto"/>
      </w:pPr>
      <w:r>
        <w:separator/>
      </w:r>
    </w:p>
  </w:endnote>
  <w:endnote w:type="continuationSeparator" w:id="0">
    <w:p w:rsidR="007C42E4" w:rsidRDefault="007C42E4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E4" w:rsidRDefault="007C42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E4" w:rsidRDefault="007C42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E4" w:rsidRDefault="007C4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E4" w:rsidRDefault="007C42E4" w:rsidP="006C06CE">
      <w:pPr>
        <w:spacing w:after="0" w:line="240" w:lineRule="auto"/>
      </w:pPr>
      <w:r>
        <w:separator/>
      </w:r>
    </w:p>
  </w:footnote>
  <w:footnote w:type="continuationSeparator" w:id="0">
    <w:p w:rsidR="007C42E4" w:rsidRDefault="007C42E4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E4" w:rsidRDefault="007C42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E4" w:rsidRPr="00D45341" w:rsidRDefault="007C42E4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7C42E4" w:rsidRDefault="007C42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E4" w:rsidRDefault="007C42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0DAD"/>
    <w:rsid w:val="00064A58"/>
    <w:rsid w:val="00076145"/>
    <w:rsid w:val="000E1232"/>
    <w:rsid w:val="001165B0"/>
    <w:rsid w:val="00125A94"/>
    <w:rsid w:val="0013011D"/>
    <w:rsid w:val="00153BAE"/>
    <w:rsid w:val="001A557D"/>
    <w:rsid w:val="001E6D00"/>
    <w:rsid w:val="003B7205"/>
    <w:rsid w:val="0044041E"/>
    <w:rsid w:val="00445581"/>
    <w:rsid w:val="0048641F"/>
    <w:rsid w:val="004B19F2"/>
    <w:rsid w:val="00531758"/>
    <w:rsid w:val="00582314"/>
    <w:rsid w:val="005B7C22"/>
    <w:rsid w:val="006565F0"/>
    <w:rsid w:val="006840DD"/>
    <w:rsid w:val="006C06CE"/>
    <w:rsid w:val="006D3B93"/>
    <w:rsid w:val="00724840"/>
    <w:rsid w:val="007B3CF7"/>
    <w:rsid w:val="007C42E4"/>
    <w:rsid w:val="007C58B7"/>
    <w:rsid w:val="008572B8"/>
    <w:rsid w:val="008E5000"/>
    <w:rsid w:val="009372F9"/>
    <w:rsid w:val="00961B80"/>
    <w:rsid w:val="009E12F5"/>
    <w:rsid w:val="00AF71FC"/>
    <w:rsid w:val="00B0642F"/>
    <w:rsid w:val="00B4045A"/>
    <w:rsid w:val="00D178DF"/>
    <w:rsid w:val="00D45341"/>
    <w:rsid w:val="00D77470"/>
    <w:rsid w:val="00DD1BE0"/>
    <w:rsid w:val="00E01355"/>
    <w:rsid w:val="00E92D88"/>
    <w:rsid w:val="00EA0A58"/>
    <w:rsid w:val="00EB559D"/>
    <w:rsid w:val="00EF46A9"/>
    <w:rsid w:val="00F07561"/>
    <w:rsid w:val="00FE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888</Words>
  <Characters>5064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11</cp:revision>
  <cp:lastPrinted>2020-12-18T10:03:00Z</cp:lastPrinted>
  <dcterms:created xsi:type="dcterms:W3CDTF">2020-11-24T13:13:00Z</dcterms:created>
  <dcterms:modified xsi:type="dcterms:W3CDTF">2021-08-03T04:44:00Z</dcterms:modified>
</cp:coreProperties>
</file>