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42" w:rsidRDefault="00DE2D4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E2D42" w:rsidRDefault="00DE2D4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DE2D42" w:rsidRDefault="00DE2D42" w:rsidP="00B137C5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DE2D42" w:rsidRPr="00C12DD1" w:rsidRDefault="00DE2D4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E2D42" w:rsidRDefault="00DE2D42" w:rsidP="00D77470">
      <w:pPr>
        <w:pStyle w:val="ConsPlusNonformat"/>
        <w:jc w:val="both"/>
      </w:pPr>
    </w:p>
    <w:p w:rsidR="00DE2D42" w:rsidRDefault="00DE2D42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E2D42" w:rsidRDefault="00DE2D42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E2D42" w:rsidRDefault="00DE2D42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E2D42" w:rsidRDefault="00DE2D42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2D42" w:rsidRDefault="00DE2D42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E2D42" w:rsidRDefault="00DE2D42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E2D42" w:rsidRDefault="00DE2D42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E2D42" w:rsidRDefault="00DE2D42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E2D42" w:rsidRDefault="00DE2D42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DE2D42" w:rsidRDefault="00DE2D42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E2D42" w:rsidRDefault="00DE2D42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E2D42" w:rsidRDefault="00DE2D42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E2D42" w:rsidRDefault="00DE2D42" w:rsidP="00D77470">
      <w:pPr>
        <w:pStyle w:val="ConsPlusNonformat"/>
        <w:jc w:val="both"/>
      </w:pPr>
    </w:p>
    <w:p w:rsidR="00DE2D42" w:rsidRDefault="00DE2D42" w:rsidP="008C3D9E">
      <w:pPr>
        <w:spacing w:after="160" w:line="259" w:lineRule="auto"/>
      </w:pPr>
    </w:p>
    <w:p w:rsidR="00DE2D42" w:rsidRPr="008C3D9E" w:rsidRDefault="00DE2D42" w:rsidP="008C3D9E">
      <w:pPr>
        <w:spacing w:after="160" w:line="259" w:lineRule="auto"/>
      </w:pPr>
    </w:p>
    <w:p w:rsidR="00DE2D42" w:rsidRDefault="00DE2D4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E2D42" w:rsidRDefault="00DE2D42" w:rsidP="00D77470">
      <w:pPr>
        <w:pStyle w:val="ConsPlusNonformat"/>
        <w:jc w:val="both"/>
      </w:pPr>
    </w:p>
    <w:p w:rsidR="00DE2D42" w:rsidRDefault="00DE2D42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E2D42" w:rsidRPr="002C72D1" w:rsidTr="001A557D">
        <w:tc>
          <w:tcPr>
            <w:tcW w:w="889" w:type="dxa"/>
            <w:vMerge w:val="restart"/>
          </w:tcPr>
          <w:p w:rsidR="00DE2D42" w:rsidRPr="00497494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E2D42" w:rsidRPr="002C72D1" w:rsidTr="001A557D">
        <w:tc>
          <w:tcPr>
            <w:tcW w:w="88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E2D42" w:rsidRDefault="00DE2D42" w:rsidP="00D77470">
      <w:pPr>
        <w:pStyle w:val="ConsPlusNormal"/>
        <w:jc w:val="both"/>
      </w:pPr>
    </w:p>
    <w:p w:rsidR="00DE2D42" w:rsidRDefault="00DE2D42" w:rsidP="00D77470">
      <w:pPr>
        <w:pStyle w:val="ConsPlusNonformat"/>
        <w:jc w:val="both"/>
      </w:pPr>
    </w:p>
    <w:p w:rsidR="00DE2D42" w:rsidRDefault="00DE2D42" w:rsidP="00D77470">
      <w:pPr>
        <w:pStyle w:val="ConsPlusNonformat"/>
        <w:jc w:val="both"/>
      </w:pPr>
    </w:p>
    <w:p w:rsidR="00DE2D42" w:rsidRDefault="00DE2D42" w:rsidP="00D77470">
      <w:pPr>
        <w:pStyle w:val="ConsPlusNonformat"/>
        <w:jc w:val="both"/>
      </w:pPr>
    </w:p>
    <w:p w:rsidR="00DE2D42" w:rsidRDefault="00DE2D42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E2D42" w:rsidRDefault="00DE2D42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E2D42" w:rsidRPr="002C72D1" w:rsidTr="001A557D">
        <w:tc>
          <w:tcPr>
            <w:tcW w:w="88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E2D42" w:rsidRPr="002C72D1" w:rsidTr="001A557D">
        <w:tc>
          <w:tcPr>
            <w:tcW w:w="88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E2D42" w:rsidRPr="002C72D1" w:rsidRDefault="00DE2D42" w:rsidP="001A557D">
            <w:pPr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E2D42" w:rsidRPr="00C12DD1" w:rsidRDefault="00DE2D42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E2D42" w:rsidRDefault="00DE2D42" w:rsidP="00D77470">
      <w:pPr>
        <w:pStyle w:val="ConsPlusNormal"/>
        <w:jc w:val="both"/>
      </w:pP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E2D42" w:rsidRDefault="00DE2D42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E2D42" w:rsidRDefault="00DE2D42" w:rsidP="00D77470">
      <w:pPr>
        <w:pStyle w:val="ConsPlusNonformat"/>
        <w:jc w:val="both"/>
      </w:pPr>
    </w:p>
    <w:p w:rsidR="00DE2D42" w:rsidRDefault="00DE2D42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DE2D42" w:rsidRDefault="00DE2D42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E2D42" w:rsidRPr="002C72D1" w:rsidTr="001A557D">
        <w:tc>
          <w:tcPr>
            <w:tcW w:w="1755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E2D42" w:rsidRPr="002C72D1" w:rsidTr="001A557D">
        <w:tc>
          <w:tcPr>
            <w:tcW w:w="1755" w:type="dxa"/>
            <w:gridSpan w:val="2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E2D42" w:rsidRPr="002C72D1" w:rsidTr="001A557D">
        <w:tc>
          <w:tcPr>
            <w:tcW w:w="1755" w:type="dxa"/>
            <w:gridSpan w:val="2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c>
          <w:tcPr>
            <w:tcW w:w="1755" w:type="dxa"/>
            <w:gridSpan w:val="2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2D42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E2D42" w:rsidRPr="00C12DD1" w:rsidRDefault="00DE2D42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E2D42" w:rsidRPr="00C12DD1" w:rsidRDefault="00DE2D42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E2D42" w:rsidRPr="00C12DD1" w:rsidRDefault="00DE2D42" w:rsidP="00D77470">
      <w:pPr>
        <w:pStyle w:val="ConsPlusNormal"/>
        <w:jc w:val="both"/>
        <w:rPr>
          <w:rFonts w:ascii="Courier New" w:hAnsi="Courier New" w:cs="Courier New"/>
        </w:rPr>
      </w:pPr>
    </w:p>
    <w:p w:rsidR="00DE2D42" w:rsidRPr="00C12DD1" w:rsidRDefault="00DE2D42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E2D42" w:rsidRPr="00C12DD1" w:rsidRDefault="00DE2D42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E2D42" w:rsidRPr="00C12DD1" w:rsidRDefault="00DE2D42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E2D42" w:rsidRPr="00C12DD1" w:rsidRDefault="00DE2D42" w:rsidP="00D77470">
      <w:pPr>
        <w:pStyle w:val="ConsPlusNonformat"/>
        <w:jc w:val="both"/>
      </w:pPr>
      <w:r w:rsidRPr="00C12DD1">
        <w:t>"__" ___________ 20__ г.</w:t>
      </w:r>
    </w:p>
    <w:p w:rsidR="00DE2D42" w:rsidRPr="00C12DD1" w:rsidRDefault="00DE2D42" w:rsidP="00D77470">
      <w:pPr>
        <w:pStyle w:val="ConsPlusNonformat"/>
        <w:jc w:val="both"/>
      </w:pPr>
    </w:p>
    <w:p w:rsidR="00DE2D42" w:rsidRPr="00C12DD1" w:rsidRDefault="00DE2D42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DE2D42" w:rsidRPr="00C12DD1" w:rsidRDefault="00DE2D42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DE2D42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42" w:rsidRDefault="00DE2D42" w:rsidP="008C3D9E">
      <w:pPr>
        <w:spacing w:after="0" w:line="240" w:lineRule="auto"/>
      </w:pPr>
      <w:r>
        <w:separator/>
      </w:r>
    </w:p>
  </w:endnote>
  <w:endnote w:type="continuationSeparator" w:id="0">
    <w:p w:rsidR="00DE2D42" w:rsidRDefault="00DE2D4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42" w:rsidRDefault="00DE2D42" w:rsidP="008C3D9E">
      <w:pPr>
        <w:spacing w:after="0" w:line="240" w:lineRule="auto"/>
      </w:pPr>
      <w:r>
        <w:separator/>
      </w:r>
    </w:p>
  </w:footnote>
  <w:footnote w:type="continuationSeparator" w:id="0">
    <w:p w:rsidR="00DE2D42" w:rsidRDefault="00DE2D4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42" w:rsidRDefault="00DE2D42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DE2D42" w:rsidRDefault="00DE2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497494"/>
    <w:rsid w:val="004B6A36"/>
    <w:rsid w:val="0050455B"/>
    <w:rsid w:val="005B7C22"/>
    <w:rsid w:val="00652600"/>
    <w:rsid w:val="006547AB"/>
    <w:rsid w:val="00681A7E"/>
    <w:rsid w:val="006840DD"/>
    <w:rsid w:val="007B2E45"/>
    <w:rsid w:val="007F2FBC"/>
    <w:rsid w:val="008C3D9E"/>
    <w:rsid w:val="008E5000"/>
    <w:rsid w:val="00944094"/>
    <w:rsid w:val="009A2CE3"/>
    <w:rsid w:val="00A7061C"/>
    <w:rsid w:val="00A927CD"/>
    <w:rsid w:val="00AA7BCC"/>
    <w:rsid w:val="00AB4B65"/>
    <w:rsid w:val="00B0642F"/>
    <w:rsid w:val="00B137C5"/>
    <w:rsid w:val="00BF0225"/>
    <w:rsid w:val="00C12DD1"/>
    <w:rsid w:val="00CA0314"/>
    <w:rsid w:val="00CB5240"/>
    <w:rsid w:val="00CD370A"/>
    <w:rsid w:val="00CE7B69"/>
    <w:rsid w:val="00D77470"/>
    <w:rsid w:val="00DE2D42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2020-11-12T04:40:00Z</dcterms:created>
  <dcterms:modified xsi:type="dcterms:W3CDTF">2021-08-03T04:44:00Z</dcterms:modified>
</cp:coreProperties>
</file>