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C3" w:rsidRDefault="006646C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646C3" w:rsidRDefault="006646C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6646C3" w:rsidRDefault="006646C3" w:rsidP="00E41CEF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6646C3" w:rsidRPr="00DE04BC" w:rsidRDefault="006646C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646C3" w:rsidRDefault="006646C3" w:rsidP="008560C9">
      <w:pPr>
        <w:pStyle w:val="ConsPlusNormal"/>
        <w:jc w:val="both"/>
      </w:pPr>
    </w:p>
    <w:p w:rsidR="006646C3" w:rsidRDefault="006646C3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6646C3" w:rsidRDefault="006646C3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6646C3" w:rsidRDefault="006646C3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6646C3" w:rsidRDefault="006646C3" w:rsidP="00B71B20">
      <w:pPr>
        <w:pStyle w:val="ConsPlusNonformat"/>
        <w:jc w:val="both"/>
      </w:pP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6646C3" w:rsidRDefault="006646C3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6646C3" w:rsidRDefault="006646C3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6646C3" w:rsidRDefault="006646C3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6646C3" w:rsidRDefault="006646C3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6646C3" w:rsidRDefault="006646C3" w:rsidP="00B71B20">
      <w:pPr>
        <w:pStyle w:val="ConsPlusNonformat"/>
        <w:jc w:val="both"/>
      </w:pPr>
      <w:r>
        <w:t>________________                                                │       │</w:t>
      </w:r>
    </w:p>
    <w:p w:rsidR="006646C3" w:rsidRDefault="006646C3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6646C3" w:rsidRDefault="006646C3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646C3" w:rsidRDefault="006646C3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646C3" w:rsidRDefault="006646C3" w:rsidP="00B71B20">
      <w:pPr>
        <w:pStyle w:val="ConsPlusNonformat"/>
        <w:jc w:val="both"/>
      </w:pPr>
    </w:p>
    <w:p w:rsidR="006646C3" w:rsidRDefault="006646C3" w:rsidP="00B71B20">
      <w:pPr>
        <w:sectPr w:rsidR="006646C3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6646C3" w:rsidRDefault="006646C3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6646C3" w:rsidRDefault="006646C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646C3" w:rsidRPr="006E57B3" w:rsidTr="00483671">
        <w:tc>
          <w:tcPr>
            <w:tcW w:w="3364" w:type="dxa"/>
            <w:vMerge w:val="restart"/>
          </w:tcPr>
          <w:p w:rsidR="006646C3" w:rsidRDefault="006646C3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646C3" w:rsidRDefault="006646C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646C3" w:rsidRDefault="006646C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646C3" w:rsidRPr="006E57B3" w:rsidTr="00483671">
        <w:tc>
          <w:tcPr>
            <w:tcW w:w="3364" w:type="dxa"/>
            <w:vMerge/>
          </w:tcPr>
          <w:p w:rsidR="006646C3" w:rsidRPr="006E57B3" w:rsidRDefault="006646C3" w:rsidP="00483671"/>
        </w:tc>
        <w:tc>
          <w:tcPr>
            <w:tcW w:w="4429" w:type="dxa"/>
            <w:vMerge/>
          </w:tcPr>
          <w:p w:rsidR="006646C3" w:rsidRPr="006E57B3" w:rsidRDefault="006646C3" w:rsidP="00483671"/>
        </w:tc>
        <w:tc>
          <w:tcPr>
            <w:tcW w:w="1872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646C3" w:rsidRPr="006E57B3" w:rsidTr="00483671">
        <w:tc>
          <w:tcPr>
            <w:tcW w:w="3364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6646C3" w:rsidRPr="006E57B3" w:rsidTr="00483671">
        <w:tc>
          <w:tcPr>
            <w:tcW w:w="3364" w:type="dxa"/>
          </w:tcPr>
          <w:p w:rsidR="006646C3" w:rsidRDefault="006646C3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646C3" w:rsidRDefault="006646C3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646C3" w:rsidRDefault="006646C3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646C3" w:rsidRDefault="006646C3" w:rsidP="00483671">
            <w:pPr>
              <w:pStyle w:val="ConsPlusNormal"/>
              <w:jc w:val="both"/>
            </w:pPr>
          </w:p>
        </w:tc>
      </w:tr>
      <w:tr w:rsidR="006646C3" w:rsidRPr="006E57B3" w:rsidTr="00483671">
        <w:tc>
          <w:tcPr>
            <w:tcW w:w="3364" w:type="dxa"/>
          </w:tcPr>
          <w:p w:rsidR="006646C3" w:rsidRDefault="006646C3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646C3" w:rsidRDefault="006646C3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646C3" w:rsidRDefault="006646C3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646C3" w:rsidRDefault="006646C3" w:rsidP="00483671">
            <w:pPr>
              <w:pStyle w:val="ConsPlusNormal"/>
              <w:jc w:val="both"/>
            </w:pPr>
          </w:p>
        </w:tc>
      </w:tr>
    </w:tbl>
    <w:p w:rsidR="006646C3" w:rsidRDefault="006646C3" w:rsidP="00B71B20">
      <w:pPr>
        <w:pStyle w:val="ConsPlusNormal"/>
        <w:jc w:val="both"/>
      </w:pPr>
    </w:p>
    <w:p w:rsidR="006646C3" w:rsidRDefault="006646C3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646C3" w:rsidRDefault="006646C3" w:rsidP="00B71B20">
      <w:pPr>
        <w:pStyle w:val="ConsPlusNonformat"/>
        <w:jc w:val="both"/>
      </w:pPr>
    </w:p>
    <w:p w:rsidR="006646C3" w:rsidRDefault="006646C3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6646C3" w:rsidRDefault="006646C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6646C3" w:rsidRPr="006E57B3" w:rsidTr="00483671">
        <w:tc>
          <w:tcPr>
            <w:tcW w:w="737" w:type="dxa"/>
            <w:vMerge w:val="restart"/>
          </w:tcPr>
          <w:p w:rsidR="006646C3" w:rsidRDefault="006646C3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6646C3" w:rsidRDefault="006646C3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646C3" w:rsidRDefault="006646C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6646C3" w:rsidRDefault="006646C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646C3" w:rsidRPr="006E57B3" w:rsidTr="00483671">
        <w:tc>
          <w:tcPr>
            <w:tcW w:w="737" w:type="dxa"/>
            <w:vMerge/>
          </w:tcPr>
          <w:p w:rsidR="006646C3" w:rsidRPr="006E57B3" w:rsidRDefault="006646C3" w:rsidP="00483671"/>
        </w:tc>
        <w:tc>
          <w:tcPr>
            <w:tcW w:w="196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646C3" w:rsidRPr="006E57B3" w:rsidRDefault="006646C3" w:rsidP="00483671"/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6646C3" w:rsidRDefault="006646C3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</w:tbl>
    <w:p w:rsidR="006646C3" w:rsidRDefault="006646C3" w:rsidP="00B71B20">
      <w:pPr>
        <w:pStyle w:val="ConsPlusNormal"/>
        <w:jc w:val="both"/>
      </w:pPr>
    </w:p>
    <w:p w:rsidR="006646C3" w:rsidRDefault="006646C3" w:rsidP="00B71B20">
      <w:pPr>
        <w:pStyle w:val="ConsPlusNormal"/>
        <w:jc w:val="both"/>
      </w:pP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646C3" w:rsidRDefault="006646C3" w:rsidP="00B71B20">
      <w:pPr>
        <w:pStyle w:val="ConsPlusNonformat"/>
        <w:jc w:val="both"/>
      </w:pPr>
    </w:p>
    <w:p w:rsidR="006646C3" w:rsidRDefault="006646C3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6646C3" w:rsidRDefault="006646C3" w:rsidP="00B71B20">
      <w:pPr>
        <w:pStyle w:val="ConsPlusNonformat"/>
        <w:jc w:val="both"/>
      </w:pPr>
    </w:p>
    <w:p w:rsidR="006646C3" w:rsidRDefault="006646C3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6646C3" w:rsidRDefault="006646C3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6646C3" w:rsidRPr="006E57B3" w:rsidTr="00483671">
        <w:tc>
          <w:tcPr>
            <w:tcW w:w="737" w:type="dxa"/>
            <w:vMerge w:val="restart"/>
          </w:tcPr>
          <w:p w:rsidR="006646C3" w:rsidRDefault="006646C3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6646C3" w:rsidRDefault="006646C3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6646C3" w:rsidRDefault="006646C3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6646C3" w:rsidRDefault="006646C3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646C3" w:rsidRPr="006E57B3" w:rsidTr="00483671">
        <w:tc>
          <w:tcPr>
            <w:tcW w:w="737" w:type="dxa"/>
            <w:vMerge/>
          </w:tcPr>
          <w:p w:rsidR="006646C3" w:rsidRPr="006E57B3" w:rsidRDefault="006646C3" w:rsidP="00483671"/>
        </w:tc>
        <w:tc>
          <w:tcPr>
            <w:tcW w:w="196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6646C3" w:rsidRPr="006E57B3" w:rsidRDefault="006646C3" w:rsidP="00483671"/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936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936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936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936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737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96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936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81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373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  <w:tr w:rsidR="006646C3" w:rsidRPr="006E57B3" w:rsidTr="00483671">
        <w:tc>
          <w:tcPr>
            <w:tcW w:w="4461" w:type="dxa"/>
            <w:gridSpan w:val="4"/>
          </w:tcPr>
          <w:p w:rsidR="006646C3" w:rsidRDefault="006646C3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  <w:tc>
          <w:tcPr>
            <w:tcW w:w="1638" w:type="dxa"/>
          </w:tcPr>
          <w:p w:rsidR="006646C3" w:rsidRDefault="006646C3" w:rsidP="00483671">
            <w:pPr>
              <w:pStyle w:val="ConsPlusNormal"/>
            </w:pPr>
          </w:p>
        </w:tc>
      </w:tr>
    </w:tbl>
    <w:p w:rsidR="006646C3" w:rsidRDefault="006646C3" w:rsidP="00B71B20">
      <w:pPr>
        <w:pStyle w:val="ConsPlusNormal"/>
      </w:pPr>
    </w:p>
    <w:p w:rsidR="006646C3" w:rsidRDefault="006646C3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6646C3" w:rsidRDefault="006646C3" w:rsidP="00B71B20">
      <w:pPr>
        <w:pStyle w:val="ConsPlusNonformat"/>
        <w:jc w:val="both"/>
      </w:pPr>
    </w:p>
    <w:p w:rsidR="006646C3" w:rsidRDefault="006646C3" w:rsidP="00B71B20">
      <w:pPr>
        <w:pStyle w:val="ConsPlusNonformat"/>
        <w:jc w:val="both"/>
      </w:pPr>
      <w:r>
        <w:t>"__" ___________ 20__ г.</w:t>
      </w:r>
    </w:p>
    <w:p w:rsidR="006646C3" w:rsidRDefault="006646C3" w:rsidP="00B71B20">
      <w:pPr>
        <w:pStyle w:val="ConsPlusNonformat"/>
        <w:jc w:val="both"/>
      </w:pP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6646C3" w:rsidRDefault="006646C3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6646C3" w:rsidRDefault="006646C3" w:rsidP="00B71B20">
      <w:pPr>
        <w:pStyle w:val="ConsPlusNonformat"/>
        <w:jc w:val="both"/>
      </w:pPr>
    </w:p>
    <w:sectPr w:rsidR="006646C3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C3" w:rsidRDefault="006646C3" w:rsidP="006273DC">
      <w:pPr>
        <w:spacing w:after="0" w:line="240" w:lineRule="auto"/>
      </w:pPr>
      <w:r>
        <w:separator/>
      </w:r>
    </w:p>
  </w:endnote>
  <w:endnote w:type="continuationSeparator" w:id="0">
    <w:p w:rsidR="006646C3" w:rsidRDefault="006646C3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C3" w:rsidRDefault="00664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C3" w:rsidRDefault="006646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C3" w:rsidRDefault="00664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C3" w:rsidRDefault="006646C3" w:rsidP="006273DC">
      <w:pPr>
        <w:spacing w:after="0" w:line="240" w:lineRule="auto"/>
      </w:pPr>
      <w:r>
        <w:separator/>
      </w:r>
    </w:p>
  </w:footnote>
  <w:footnote w:type="continuationSeparator" w:id="0">
    <w:p w:rsidR="006646C3" w:rsidRDefault="006646C3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C3" w:rsidRDefault="006646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C3" w:rsidRDefault="006646C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6646C3" w:rsidRDefault="006646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C3" w:rsidRDefault="006646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448D"/>
    <w:rsid w:val="00627042"/>
    <w:rsid w:val="006273DC"/>
    <w:rsid w:val="006646C3"/>
    <w:rsid w:val="006E57B3"/>
    <w:rsid w:val="00837FF9"/>
    <w:rsid w:val="008560C9"/>
    <w:rsid w:val="008E5000"/>
    <w:rsid w:val="009F746D"/>
    <w:rsid w:val="00AC4614"/>
    <w:rsid w:val="00B20007"/>
    <w:rsid w:val="00B71B20"/>
    <w:rsid w:val="00BF1E44"/>
    <w:rsid w:val="00C24D94"/>
    <w:rsid w:val="00C97EDB"/>
    <w:rsid w:val="00D707A8"/>
    <w:rsid w:val="00D92F21"/>
    <w:rsid w:val="00DE04BC"/>
    <w:rsid w:val="00E025E8"/>
    <w:rsid w:val="00E11C68"/>
    <w:rsid w:val="00E4032E"/>
    <w:rsid w:val="00E41CEF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2020-11-17T11:38:00Z</cp:lastPrinted>
  <dcterms:created xsi:type="dcterms:W3CDTF">2020-11-11T11:10:00Z</dcterms:created>
  <dcterms:modified xsi:type="dcterms:W3CDTF">2021-08-03T04:43:00Z</dcterms:modified>
</cp:coreProperties>
</file>