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CC4" w:rsidRPr="00877326" w:rsidRDefault="00264CC4" w:rsidP="000406F9">
      <w:pPr>
        <w:pStyle w:val="ConsPlusNormal"/>
        <w:ind w:left="10065"/>
        <w:outlineLvl w:val="1"/>
        <w:rPr>
          <w:rFonts w:ascii="Times New Roman" w:hAnsi="Times New Roman" w:cs="Times New Roman"/>
          <w:sz w:val="20"/>
        </w:rPr>
      </w:pPr>
      <w:r w:rsidRPr="00877326">
        <w:rPr>
          <w:rFonts w:ascii="Times New Roman" w:hAnsi="Times New Roman" w:cs="Times New Roman"/>
          <w:sz w:val="20"/>
        </w:rPr>
        <w:t>Приложение № 10</w:t>
      </w:r>
    </w:p>
    <w:p w:rsidR="00264CC4" w:rsidRDefault="00264CC4" w:rsidP="003879AA">
      <w:pPr>
        <w:tabs>
          <w:tab w:val="left" w:pos="709"/>
        </w:tabs>
        <w:ind w:left="5812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к Порядку открытия и ведения лицевых счетов в Администрации сельского поселения Тангатаровский сельсовет муниципального района Бураевский район  Республики Башкортостан, утвержденному постановлением Администрации сельского поселения Тангатаровский сельсовет муниципального района Бураевский район Республики Башкортостан от 19 декабря 2019 года № 68</w:t>
      </w:r>
    </w:p>
    <w:p w:rsidR="00264CC4" w:rsidRDefault="00264CC4" w:rsidP="009E4C85">
      <w:pPr>
        <w:pStyle w:val="ConsPlusNormal"/>
        <w:ind w:left="10065"/>
        <w:rPr>
          <w:rFonts w:ascii="Times New Roman" w:hAnsi="Times New Roman" w:cs="Times New Roman"/>
          <w:sz w:val="20"/>
        </w:rPr>
      </w:pPr>
    </w:p>
    <w:p w:rsidR="00264CC4" w:rsidRDefault="00264CC4" w:rsidP="00CD4B57">
      <w:pPr>
        <w:pStyle w:val="ConsPlusNormal"/>
        <w:ind w:left="10065"/>
        <w:rPr>
          <w:rFonts w:ascii="Times New Roman" w:hAnsi="Times New Roman" w:cs="Times New Roman"/>
          <w:sz w:val="20"/>
        </w:rPr>
      </w:pPr>
    </w:p>
    <w:p w:rsidR="00264CC4" w:rsidRPr="00877326" w:rsidRDefault="00264CC4" w:rsidP="00CD4B57">
      <w:pPr>
        <w:pStyle w:val="ConsPlusNormal"/>
        <w:ind w:left="10065"/>
        <w:rPr>
          <w:rFonts w:ascii="Times New Roman" w:hAnsi="Times New Roman" w:cs="Times New Roman"/>
          <w:sz w:val="20"/>
        </w:rPr>
      </w:pPr>
    </w:p>
    <w:p w:rsidR="00264CC4" w:rsidRPr="00877326" w:rsidRDefault="00264CC4" w:rsidP="00ED6016">
      <w:pPr>
        <w:pStyle w:val="ConsPlusNormal"/>
        <w:rPr>
          <w:sz w:val="28"/>
        </w:rPr>
      </w:pPr>
    </w:p>
    <w:p w:rsidR="00264CC4" w:rsidRPr="00877326" w:rsidRDefault="00264CC4" w:rsidP="009A7FB0">
      <w:pPr>
        <w:pStyle w:val="ConsPlusNonformat"/>
        <w:jc w:val="both"/>
        <w:rPr>
          <w:sz w:val="16"/>
          <w:szCs w:val="13"/>
        </w:rPr>
      </w:pPr>
      <w:bookmarkStart w:id="0" w:name="P1674"/>
      <w:bookmarkEnd w:id="0"/>
      <w:r>
        <w:rPr>
          <w:sz w:val="16"/>
          <w:szCs w:val="13"/>
        </w:rPr>
        <w:t xml:space="preserve">                  </w:t>
      </w:r>
      <w:r w:rsidRPr="00877326">
        <w:rPr>
          <w:sz w:val="16"/>
          <w:szCs w:val="13"/>
        </w:rPr>
        <w:t xml:space="preserve"> ВЫПИСКА                                                            </w:t>
      </w:r>
      <w:r>
        <w:rPr>
          <w:sz w:val="16"/>
          <w:szCs w:val="13"/>
        </w:rPr>
        <w:tab/>
      </w:r>
      <w:r>
        <w:rPr>
          <w:sz w:val="16"/>
          <w:szCs w:val="13"/>
        </w:rPr>
        <w:tab/>
      </w:r>
      <w:r>
        <w:rPr>
          <w:sz w:val="16"/>
          <w:szCs w:val="13"/>
        </w:rPr>
        <w:tab/>
      </w:r>
      <w:r w:rsidRPr="00877326">
        <w:rPr>
          <w:sz w:val="16"/>
          <w:szCs w:val="13"/>
        </w:rPr>
        <w:t xml:space="preserve"> </w:t>
      </w:r>
      <w:r>
        <w:rPr>
          <w:sz w:val="16"/>
          <w:szCs w:val="13"/>
        </w:rPr>
        <w:t xml:space="preserve"> </w:t>
      </w:r>
      <w:r w:rsidRPr="00877326">
        <w:rPr>
          <w:sz w:val="16"/>
          <w:szCs w:val="13"/>
        </w:rPr>
        <w:t>┌──────────┐</w:t>
      </w:r>
    </w:p>
    <w:p w:rsidR="00264CC4" w:rsidRPr="00877326" w:rsidRDefault="00264CC4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┌────────┐                                </w:t>
      </w:r>
      <w:r>
        <w:rPr>
          <w:sz w:val="16"/>
          <w:szCs w:val="13"/>
        </w:rPr>
        <w:t xml:space="preserve">                                                        </w:t>
      </w:r>
      <w:r w:rsidRPr="00877326">
        <w:rPr>
          <w:sz w:val="16"/>
          <w:szCs w:val="13"/>
        </w:rPr>
        <w:t xml:space="preserve">  </w:t>
      </w:r>
      <w:r>
        <w:rPr>
          <w:sz w:val="16"/>
          <w:szCs w:val="13"/>
        </w:rPr>
        <w:t xml:space="preserve"> </w:t>
      </w:r>
      <w:r w:rsidRPr="00877326">
        <w:rPr>
          <w:sz w:val="16"/>
          <w:szCs w:val="13"/>
        </w:rPr>
        <w:t>│ Коды     │</w:t>
      </w:r>
    </w:p>
    <w:p w:rsidR="00264CC4" w:rsidRPr="00877326" w:rsidRDefault="00264CC4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из лицевого счета получателя бюджетных средств N │        │                               </w:t>
      </w:r>
      <w:r>
        <w:rPr>
          <w:sz w:val="16"/>
          <w:szCs w:val="13"/>
        </w:rPr>
        <w:tab/>
      </w:r>
      <w:r>
        <w:rPr>
          <w:sz w:val="16"/>
          <w:szCs w:val="13"/>
        </w:rPr>
        <w:tab/>
        <w:t xml:space="preserve"> </w:t>
      </w:r>
      <w:r w:rsidRPr="00877326">
        <w:rPr>
          <w:sz w:val="16"/>
          <w:szCs w:val="13"/>
        </w:rPr>
        <w:t xml:space="preserve"> ├──────────┤</w:t>
      </w:r>
      <w:r>
        <w:rPr>
          <w:sz w:val="16"/>
          <w:szCs w:val="13"/>
        </w:rPr>
        <w:t xml:space="preserve">     </w:t>
      </w:r>
    </w:p>
    <w:p w:rsidR="00264CC4" w:rsidRPr="00877326" w:rsidRDefault="00264CC4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└────────┘                      </w:t>
      </w:r>
      <w:r>
        <w:rPr>
          <w:sz w:val="16"/>
          <w:szCs w:val="13"/>
        </w:rPr>
        <w:t xml:space="preserve">                                                                    </w:t>
      </w:r>
      <w:r w:rsidRPr="00877326">
        <w:rPr>
          <w:sz w:val="16"/>
          <w:szCs w:val="13"/>
        </w:rPr>
        <w:t xml:space="preserve"> │          │</w:t>
      </w:r>
    </w:p>
    <w:p w:rsidR="00264CC4" w:rsidRPr="00877326" w:rsidRDefault="00264CC4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264CC4" w:rsidRPr="00877326" w:rsidRDefault="00264CC4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за "___" _____________ 20___ г.                                                             Дата │          │</w:t>
      </w:r>
    </w:p>
    <w:p w:rsidR="00264CC4" w:rsidRPr="00877326" w:rsidRDefault="00264CC4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264CC4" w:rsidRPr="00877326" w:rsidRDefault="00264CC4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Дата предыдущей выписки │          │</w:t>
      </w:r>
    </w:p>
    <w:p w:rsidR="00264CC4" w:rsidRPr="00877326" w:rsidRDefault="00264CC4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264CC4" w:rsidRPr="00877326" w:rsidRDefault="00264CC4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>Финансовый орган __________________________________________________________                          │          │</w:t>
      </w:r>
    </w:p>
    <w:p w:rsidR="00264CC4" w:rsidRPr="00877326" w:rsidRDefault="00264CC4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264CC4" w:rsidRPr="00877326" w:rsidRDefault="00264CC4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Получатель бюджетных средств ______________________________________________     </w:t>
      </w:r>
      <w:r>
        <w:rPr>
          <w:sz w:val="16"/>
          <w:szCs w:val="13"/>
        </w:rPr>
        <w:t xml:space="preserve">                   </w:t>
      </w:r>
      <w:r w:rsidRPr="00877326">
        <w:rPr>
          <w:sz w:val="16"/>
          <w:szCs w:val="13"/>
        </w:rPr>
        <w:t xml:space="preserve">  │          │</w:t>
      </w:r>
    </w:p>
    <w:p w:rsidR="00264CC4" w:rsidRPr="00877326" w:rsidRDefault="00264CC4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264CC4" w:rsidRPr="00877326" w:rsidRDefault="00264CC4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>Главный распорядитель бюджетных средств ___________________________________              Глава по БК │          │</w:t>
      </w:r>
    </w:p>
    <w:p w:rsidR="00264CC4" w:rsidRPr="00877326" w:rsidRDefault="00264CC4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264CC4" w:rsidRPr="00877326" w:rsidRDefault="00264CC4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>Наименование бюджета       ________________________________________________                          │          │</w:t>
      </w:r>
    </w:p>
    <w:p w:rsidR="00264CC4" w:rsidRPr="00877326" w:rsidRDefault="00264CC4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264CC4" w:rsidRPr="00877326" w:rsidRDefault="00264CC4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>Периодичность: ежедневная   _______________________________________________                          │          │</w:t>
      </w:r>
    </w:p>
    <w:p w:rsidR="00264CC4" w:rsidRPr="00877326" w:rsidRDefault="00264CC4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264CC4" w:rsidRPr="00877326" w:rsidRDefault="00264CC4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Единица измерения: руб.                                                                      По </w:t>
      </w:r>
      <w:hyperlink r:id="rId6" w:history="1">
        <w:r w:rsidRPr="00877326">
          <w:rPr>
            <w:color w:val="0000FF"/>
            <w:sz w:val="16"/>
            <w:szCs w:val="13"/>
          </w:rPr>
          <w:t>ОКЕИ</w:t>
        </w:r>
      </w:hyperlink>
      <w:r w:rsidRPr="00877326">
        <w:rPr>
          <w:sz w:val="16"/>
          <w:szCs w:val="13"/>
        </w:rPr>
        <w:t xml:space="preserve"> │ 383      │</w:t>
      </w:r>
    </w:p>
    <w:p w:rsidR="00264CC4" w:rsidRPr="00877326" w:rsidRDefault="00264CC4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└──────────┘</w:t>
      </w:r>
    </w:p>
    <w:p w:rsidR="00264CC4" w:rsidRDefault="00264CC4" w:rsidP="009A7FB0">
      <w:pPr>
        <w:pStyle w:val="ConsPlusNonformat"/>
        <w:jc w:val="both"/>
        <w:rPr>
          <w:sz w:val="16"/>
          <w:szCs w:val="13"/>
        </w:rPr>
      </w:pPr>
    </w:p>
    <w:p w:rsidR="00264CC4" w:rsidRDefault="00264CC4" w:rsidP="009A7FB0">
      <w:pPr>
        <w:pStyle w:val="ConsPlusNonformat"/>
        <w:jc w:val="both"/>
        <w:rPr>
          <w:sz w:val="16"/>
          <w:szCs w:val="13"/>
        </w:rPr>
      </w:pPr>
    </w:p>
    <w:p w:rsidR="00264CC4" w:rsidRPr="00877326" w:rsidRDefault="00264CC4" w:rsidP="009A7FB0">
      <w:pPr>
        <w:pStyle w:val="ConsPlusNonformat"/>
        <w:jc w:val="both"/>
        <w:rPr>
          <w:sz w:val="16"/>
          <w:szCs w:val="13"/>
        </w:rPr>
      </w:pPr>
    </w:p>
    <w:p w:rsidR="00264CC4" w:rsidRDefault="00264CC4" w:rsidP="009A7FB0">
      <w:pPr>
        <w:pStyle w:val="ConsPlusNonformat"/>
        <w:jc w:val="both"/>
      </w:pPr>
      <w:r>
        <w:t xml:space="preserve">                                       1. Операции с бюджетными данными</w:t>
      </w:r>
    </w:p>
    <w:p w:rsidR="00264CC4" w:rsidRDefault="00264CC4" w:rsidP="009A7FB0">
      <w:pPr>
        <w:pStyle w:val="ConsPlusNonformat"/>
        <w:jc w:val="both"/>
      </w:pPr>
      <w:r>
        <w:t xml:space="preserve">                                         1.1. Остатки на лицевом счете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19"/>
        <w:gridCol w:w="2027"/>
        <w:gridCol w:w="1252"/>
        <w:gridCol w:w="1181"/>
        <w:gridCol w:w="2027"/>
        <w:gridCol w:w="1252"/>
        <w:gridCol w:w="1181"/>
        <w:gridCol w:w="2327"/>
      </w:tblGrid>
      <w:tr w:rsidR="00264CC4" w:rsidRPr="00BC2C2E" w:rsidTr="00ED6016">
        <w:tc>
          <w:tcPr>
            <w:tcW w:w="3119" w:type="dxa"/>
            <w:vMerge w:val="restart"/>
          </w:tcPr>
          <w:p w:rsidR="00264CC4" w:rsidRPr="00C50D74" w:rsidRDefault="00264CC4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Наименование показателя</w:t>
            </w:r>
          </w:p>
        </w:tc>
        <w:tc>
          <w:tcPr>
            <w:tcW w:w="4460" w:type="dxa"/>
            <w:gridSpan w:val="3"/>
          </w:tcPr>
          <w:p w:rsidR="00264CC4" w:rsidRPr="00C50D74" w:rsidRDefault="00264CC4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Бюджетные ассигнования</w:t>
            </w:r>
          </w:p>
        </w:tc>
        <w:tc>
          <w:tcPr>
            <w:tcW w:w="4460" w:type="dxa"/>
            <w:gridSpan w:val="3"/>
          </w:tcPr>
          <w:p w:rsidR="00264CC4" w:rsidRPr="00C50D74" w:rsidRDefault="00264CC4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Лимиты бюджетных обязательств</w:t>
            </w:r>
          </w:p>
        </w:tc>
        <w:tc>
          <w:tcPr>
            <w:tcW w:w="2327" w:type="dxa"/>
            <w:vMerge w:val="restart"/>
          </w:tcPr>
          <w:p w:rsidR="00264CC4" w:rsidRDefault="00264CC4" w:rsidP="001F1D67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Предельные объемы финансирования на текущий финансовый год (текущий период)</w:t>
            </w:r>
          </w:p>
          <w:p w:rsidR="00264CC4" w:rsidRPr="00C50D74" w:rsidRDefault="00264CC4" w:rsidP="001F1D67">
            <w:pPr>
              <w:pStyle w:val="ConsPlusNorma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(при наличии)</w:t>
            </w:r>
          </w:p>
        </w:tc>
      </w:tr>
      <w:tr w:rsidR="00264CC4" w:rsidRPr="00BC2C2E" w:rsidTr="00ED6016">
        <w:tc>
          <w:tcPr>
            <w:tcW w:w="3119" w:type="dxa"/>
            <w:vMerge/>
          </w:tcPr>
          <w:p w:rsidR="00264CC4" w:rsidRPr="00BC2C2E" w:rsidRDefault="00264CC4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27" w:type="dxa"/>
            <w:vMerge w:val="restart"/>
          </w:tcPr>
          <w:p w:rsidR="00264CC4" w:rsidRPr="00C50D74" w:rsidRDefault="00264CC4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433" w:type="dxa"/>
            <w:gridSpan w:val="2"/>
          </w:tcPr>
          <w:p w:rsidR="00264CC4" w:rsidRPr="00C50D74" w:rsidRDefault="00264CC4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027" w:type="dxa"/>
            <w:vMerge w:val="restart"/>
          </w:tcPr>
          <w:p w:rsidR="00264CC4" w:rsidRPr="00C50D74" w:rsidRDefault="00264CC4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433" w:type="dxa"/>
            <w:gridSpan w:val="2"/>
          </w:tcPr>
          <w:p w:rsidR="00264CC4" w:rsidRPr="00C50D74" w:rsidRDefault="00264CC4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327" w:type="dxa"/>
            <w:vMerge/>
          </w:tcPr>
          <w:p w:rsidR="00264CC4" w:rsidRPr="00BC2C2E" w:rsidRDefault="00264CC4" w:rsidP="00483671">
            <w:pPr>
              <w:rPr>
                <w:rFonts w:ascii="Courier New" w:hAnsi="Courier New" w:cs="Courier New"/>
              </w:rPr>
            </w:pPr>
          </w:p>
        </w:tc>
      </w:tr>
      <w:tr w:rsidR="00264CC4" w:rsidRPr="00BC2C2E" w:rsidTr="00ED6016">
        <w:tc>
          <w:tcPr>
            <w:tcW w:w="3119" w:type="dxa"/>
            <w:vMerge/>
          </w:tcPr>
          <w:p w:rsidR="00264CC4" w:rsidRPr="00BC2C2E" w:rsidRDefault="00264CC4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27" w:type="dxa"/>
            <w:vMerge/>
          </w:tcPr>
          <w:p w:rsidR="00264CC4" w:rsidRPr="00BC2C2E" w:rsidRDefault="00264CC4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264CC4" w:rsidRPr="00C50D74" w:rsidRDefault="00264CC4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181" w:type="dxa"/>
          </w:tcPr>
          <w:p w:rsidR="00264CC4" w:rsidRPr="00C50D74" w:rsidRDefault="00264CC4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2027" w:type="dxa"/>
            <w:vMerge/>
          </w:tcPr>
          <w:p w:rsidR="00264CC4" w:rsidRPr="00BC2C2E" w:rsidRDefault="00264CC4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264CC4" w:rsidRPr="00C50D74" w:rsidRDefault="00264CC4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181" w:type="dxa"/>
          </w:tcPr>
          <w:p w:rsidR="00264CC4" w:rsidRPr="00C50D74" w:rsidRDefault="00264CC4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2327" w:type="dxa"/>
            <w:vMerge/>
          </w:tcPr>
          <w:p w:rsidR="00264CC4" w:rsidRPr="00BC2C2E" w:rsidRDefault="00264CC4" w:rsidP="00483671">
            <w:pPr>
              <w:rPr>
                <w:rFonts w:ascii="Courier New" w:hAnsi="Courier New" w:cs="Courier New"/>
              </w:rPr>
            </w:pPr>
          </w:p>
        </w:tc>
      </w:tr>
      <w:tr w:rsidR="00264CC4" w:rsidRPr="00BC2C2E" w:rsidTr="00ED6016">
        <w:tc>
          <w:tcPr>
            <w:tcW w:w="3119" w:type="dxa"/>
          </w:tcPr>
          <w:p w:rsidR="00264CC4" w:rsidRPr="00C50D74" w:rsidRDefault="00264CC4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2027" w:type="dxa"/>
          </w:tcPr>
          <w:p w:rsidR="00264CC4" w:rsidRPr="00C50D74" w:rsidRDefault="00264CC4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1252" w:type="dxa"/>
          </w:tcPr>
          <w:p w:rsidR="00264CC4" w:rsidRPr="00C50D74" w:rsidRDefault="00264CC4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1181" w:type="dxa"/>
          </w:tcPr>
          <w:p w:rsidR="00264CC4" w:rsidRPr="00C50D74" w:rsidRDefault="00264CC4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2027" w:type="dxa"/>
          </w:tcPr>
          <w:p w:rsidR="00264CC4" w:rsidRPr="00C50D74" w:rsidRDefault="00264CC4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  <w:tc>
          <w:tcPr>
            <w:tcW w:w="1252" w:type="dxa"/>
          </w:tcPr>
          <w:p w:rsidR="00264CC4" w:rsidRPr="00C50D74" w:rsidRDefault="00264CC4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6</w:t>
            </w:r>
          </w:p>
        </w:tc>
        <w:tc>
          <w:tcPr>
            <w:tcW w:w="1181" w:type="dxa"/>
          </w:tcPr>
          <w:p w:rsidR="00264CC4" w:rsidRPr="00C50D74" w:rsidRDefault="00264CC4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7</w:t>
            </w:r>
          </w:p>
        </w:tc>
        <w:tc>
          <w:tcPr>
            <w:tcW w:w="2327" w:type="dxa"/>
          </w:tcPr>
          <w:p w:rsidR="00264CC4" w:rsidRPr="00C50D74" w:rsidRDefault="00264CC4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8</w:t>
            </w:r>
          </w:p>
        </w:tc>
      </w:tr>
      <w:tr w:rsidR="00264CC4" w:rsidRPr="00BC2C2E" w:rsidTr="00ED6016">
        <w:tc>
          <w:tcPr>
            <w:tcW w:w="3119" w:type="dxa"/>
          </w:tcPr>
          <w:p w:rsidR="00264CC4" w:rsidRPr="00C50D74" w:rsidRDefault="00264CC4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остаток на начало дня</w:t>
            </w:r>
          </w:p>
        </w:tc>
        <w:tc>
          <w:tcPr>
            <w:tcW w:w="2027" w:type="dxa"/>
          </w:tcPr>
          <w:p w:rsidR="00264CC4" w:rsidRPr="00C50D74" w:rsidRDefault="00264CC4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264CC4" w:rsidRPr="00C50D74" w:rsidRDefault="00264CC4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81" w:type="dxa"/>
          </w:tcPr>
          <w:p w:rsidR="00264CC4" w:rsidRPr="00C50D74" w:rsidRDefault="00264CC4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27" w:type="dxa"/>
          </w:tcPr>
          <w:p w:rsidR="00264CC4" w:rsidRPr="00C50D74" w:rsidRDefault="00264CC4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264CC4" w:rsidRPr="00C50D74" w:rsidRDefault="00264CC4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81" w:type="dxa"/>
          </w:tcPr>
          <w:p w:rsidR="00264CC4" w:rsidRPr="00C50D74" w:rsidRDefault="00264CC4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27" w:type="dxa"/>
          </w:tcPr>
          <w:p w:rsidR="00264CC4" w:rsidRPr="00C50D74" w:rsidRDefault="00264CC4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264CC4" w:rsidRPr="00BC2C2E" w:rsidTr="00ED6016">
        <w:tc>
          <w:tcPr>
            <w:tcW w:w="3119" w:type="dxa"/>
          </w:tcPr>
          <w:p w:rsidR="00264CC4" w:rsidRPr="00C50D74" w:rsidRDefault="00264CC4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остаток на конец дня</w:t>
            </w:r>
          </w:p>
        </w:tc>
        <w:tc>
          <w:tcPr>
            <w:tcW w:w="2027" w:type="dxa"/>
          </w:tcPr>
          <w:p w:rsidR="00264CC4" w:rsidRPr="00C50D74" w:rsidRDefault="00264CC4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264CC4" w:rsidRPr="00C50D74" w:rsidRDefault="00264CC4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81" w:type="dxa"/>
          </w:tcPr>
          <w:p w:rsidR="00264CC4" w:rsidRPr="00C50D74" w:rsidRDefault="00264CC4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27" w:type="dxa"/>
          </w:tcPr>
          <w:p w:rsidR="00264CC4" w:rsidRPr="00C50D74" w:rsidRDefault="00264CC4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264CC4" w:rsidRPr="00C50D74" w:rsidRDefault="00264CC4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81" w:type="dxa"/>
          </w:tcPr>
          <w:p w:rsidR="00264CC4" w:rsidRPr="00C50D74" w:rsidRDefault="00264CC4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27" w:type="dxa"/>
          </w:tcPr>
          <w:p w:rsidR="00264CC4" w:rsidRPr="00C50D74" w:rsidRDefault="00264CC4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264CC4" w:rsidRPr="00C50D74" w:rsidRDefault="00264CC4" w:rsidP="009A7FB0">
      <w:pPr>
        <w:pStyle w:val="ConsPlusNormal"/>
        <w:jc w:val="both"/>
        <w:rPr>
          <w:rFonts w:ascii="Courier New" w:hAnsi="Courier New" w:cs="Courier New"/>
        </w:rPr>
      </w:pPr>
    </w:p>
    <w:p w:rsidR="00264CC4" w:rsidRPr="00C50D74" w:rsidRDefault="00264CC4" w:rsidP="009A7FB0">
      <w:pPr>
        <w:pStyle w:val="ConsPlusNonformat"/>
        <w:jc w:val="both"/>
      </w:pPr>
      <w:r w:rsidRPr="00C50D74">
        <w:rPr>
          <w:sz w:val="12"/>
        </w:rPr>
        <w:t>Номер страницы _______</w:t>
      </w:r>
    </w:p>
    <w:p w:rsidR="00264CC4" w:rsidRPr="00C50D74" w:rsidRDefault="00264CC4" w:rsidP="009A7FB0">
      <w:pPr>
        <w:pStyle w:val="ConsPlusNonformat"/>
        <w:jc w:val="both"/>
      </w:pPr>
      <w:r w:rsidRPr="00C50D74">
        <w:rPr>
          <w:sz w:val="12"/>
        </w:rPr>
        <w:t>Всего страниц _______</w:t>
      </w:r>
    </w:p>
    <w:p w:rsidR="00264CC4" w:rsidRPr="00C50D74" w:rsidRDefault="00264CC4" w:rsidP="009A7FB0">
      <w:pPr>
        <w:pStyle w:val="ConsPlusNonformat"/>
        <w:jc w:val="both"/>
      </w:pPr>
      <w:r w:rsidRPr="00C50D74">
        <w:rPr>
          <w:sz w:val="12"/>
        </w:rPr>
        <w:t>Номер лицевого счета _________</w:t>
      </w:r>
    </w:p>
    <w:p w:rsidR="00264CC4" w:rsidRPr="00C50D74" w:rsidRDefault="00264CC4" w:rsidP="009A7FB0">
      <w:pPr>
        <w:pStyle w:val="ConsPlusNonformat"/>
        <w:jc w:val="both"/>
      </w:pPr>
      <w:r w:rsidRPr="00C50D74">
        <w:rPr>
          <w:sz w:val="12"/>
        </w:rPr>
        <w:t xml:space="preserve"> на "___" ____________ 20__ г.</w:t>
      </w:r>
    </w:p>
    <w:p w:rsidR="00264CC4" w:rsidRPr="00C50D74" w:rsidRDefault="00264CC4" w:rsidP="009A7FB0">
      <w:pPr>
        <w:pStyle w:val="ConsPlusNonformat"/>
        <w:jc w:val="both"/>
      </w:pPr>
      <w:r w:rsidRPr="00C50D74">
        <w:t>1.2. Доведенные бюджетные данные</w:t>
      </w:r>
    </w:p>
    <w:p w:rsidR="00264CC4" w:rsidRPr="00C50D74" w:rsidRDefault="00264CC4" w:rsidP="009A7FB0">
      <w:pPr>
        <w:pStyle w:val="ConsPlusNonformat"/>
        <w:jc w:val="both"/>
      </w:pPr>
      <w:r w:rsidRPr="00C50D74">
        <w:t xml:space="preserve">     1.2.1. Бюджетные данные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67"/>
        <w:gridCol w:w="1032"/>
        <w:gridCol w:w="2011"/>
        <w:gridCol w:w="1242"/>
        <w:gridCol w:w="1172"/>
        <w:gridCol w:w="2011"/>
        <w:gridCol w:w="1242"/>
        <w:gridCol w:w="1172"/>
        <w:gridCol w:w="2659"/>
      </w:tblGrid>
      <w:tr w:rsidR="00264CC4" w:rsidRPr="00BC2C2E" w:rsidTr="00483671">
        <w:tc>
          <w:tcPr>
            <w:tcW w:w="2099" w:type="dxa"/>
            <w:gridSpan w:val="2"/>
            <w:vMerge w:val="restart"/>
          </w:tcPr>
          <w:p w:rsidR="00264CC4" w:rsidRPr="00C50D74" w:rsidRDefault="00264CC4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4425" w:type="dxa"/>
            <w:gridSpan w:val="3"/>
          </w:tcPr>
          <w:p w:rsidR="00264CC4" w:rsidRPr="00C50D74" w:rsidRDefault="00264CC4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Бюджетные ассигнования</w:t>
            </w:r>
          </w:p>
        </w:tc>
        <w:tc>
          <w:tcPr>
            <w:tcW w:w="4425" w:type="dxa"/>
            <w:gridSpan w:val="3"/>
          </w:tcPr>
          <w:p w:rsidR="00264CC4" w:rsidRPr="00C50D74" w:rsidRDefault="00264CC4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Лимиты бюджетных обязательств</w:t>
            </w:r>
          </w:p>
        </w:tc>
        <w:tc>
          <w:tcPr>
            <w:tcW w:w="2659" w:type="dxa"/>
            <w:vMerge w:val="restart"/>
          </w:tcPr>
          <w:p w:rsidR="00264CC4" w:rsidRDefault="00264CC4" w:rsidP="00483671">
            <w:pPr>
              <w:pStyle w:val="ConsPlusNormal"/>
            </w:pPr>
            <w:r w:rsidRPr="00C50D74">
              <w:rPr>
                <w:rFonts w:ascii="Courier New" w:hAnsi="Courier New" w:cs="Courier New"/>
              </w:rPr>
              <w:t>Предельные объемы финансирования на текущий финансовый год (текущий период)</w:t>
            </w:r>
          </w:p>
          <w:p w:rsidR="00264CC4" w:rsidRDefault="00264CC4" w:rsidP="00483671">
            <w:pPr>
              <w:pStyle w:val="ConsPlusNormal"/>
              <w:rPr>
                <w:rFonts w:ascii="Courier New" w:hAnsi="Courier New" w:cs="Courier New"/>
              </w:rPr>
            </w:pPr>
            <w:r w:rsidRPr="009A52C0">
              <w:rPr>
                <w:rFonts w:ascii="Courier New" w:hAnsi="Courier New" w:cs="Courier New"/>
              </w:rPr>
              <w:t>(при наличии)</w:t>
            </w:r>
          </w:p>
          <w:p w:rsidR="00264CC4" w:rsidRPr="00C50D74" w:rsidRDefault="00264CC4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264CC4" w:rsidRPr="00BC2C2E" w:rsidTr="00483671">
        <w:tc>
          <w:tcPr>
            <w:tcW w:w="2099" w:type="dxa"/>
            <w:gridSpan w:val="2"/>
            <w:vMerge/>
          </w:tcPr>
          <w:p w:rsidR="00264CC4" w:rsidRPr="00BC2C2E" w:rsidRDefault="00264CC4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11" w:type="dxa"/>
            <w:vMerge w:val="restart"/>
          </w:tcPr>
          <w:p w:rsidR="00264CC4" w:rsidRPr="00C50D74" w:rsidRDefault="00264CC4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414" w:type="dxa"/>
            <w:gridSpan w:val="2"/>
          </w:tcPr>
          <w:p w:rsidR="00264CC4" w:rsidRPr="00C50D74" w:rsidRDefault="00264CC4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011" w:type="dxa"/>
            <w:vMerge w:val="restart"/>
          </w:tcPr>
          <w:p w:rsidR="00264CC4" w:rsidRPr="00C50D74" w:rsidRDefault="00264CC4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414" w:type="dxa"/>
            <w:gridSpan w:val="2"/>
          </w:tcPr>
          <w:p w:rsidR="00264CC4" w:rsidRPr="00C50D74" w:rsidRDefault="00264CC4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659" w:type="dxa"/>
            <w:vMerge/>
          </w:tcPr>
          <w:p w:rsidR="00264CC4" w:rsidRPr="00BC2C2E" w:rsidRDefault="00264CC4" w:rsidP="00483671">
            <w:pPr>
              <w:rPr>
                <w:rFonts w:ascii="Courier New" w:hAnsi="Courier New" w:cs="Courier New"/>
              </w:rPr>
            </w:pPr>
          </w:p>
        </w:tc>
      </w:tr>
      <w:tr w:rsidR="00264CC4" w:rsidRPr="00BC2C2E" w:rsidTr="00483671">
        <w:tc>
          <w:tcPr>
            <w:tcW w:w="1067" w:type="dxa"/>
          </w:tcPr>
          <w:p w:rsidR="00264CC4" w:rsidRPr="00C50D74" w:rsidRDefault="00264CC4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1032" w:type="dxa"/>
          </w:tcPr>
          <w:p w:rsidR="00264CC4" w:rsidRPr="00C50D74" w:rsidRDefault="00264CC4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2011" w:type="dxa"/>
            <w:vMerge/>
          </w:tcPr>
          <w:p w:rsidR="00264CC4" w:rsidRPr="00BC2C2E" w:rsidRDefault="00264CC4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264CC4" w:rsidRPr="00C50D74" w:rsidRDefault="00264CC4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172" w:type="dxa"/>
          </w:tcPr>
          <w:p w:rsidR="00264CC4" w:rsidRPr="00C50D74" w:rsidRDefault="00264CC4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2011" w:type="dxa"/>
            <w:vMerge/>
          </w:tcPr>
          <w:p w:rsidR="00264CC4" w:rsidRPr="00BC2C2E" w:rsidRDefault="00264CC4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264CC4" w:rsidRPr="00C50D74" w:rsidRDefault="00264CC4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172" w:type="dxa"/>
          </w:tcPr>
          <w:p w:rsidR="00264CC4" w:rsidRPr="00C50D74" w:rsidRDefault="00264CC4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2659" w:type="dxa"/>
            <w:vMerge/>
          </w:tcPr>
          <w:p w:rsidR="00264CC4" w:rsidRPr="00BC2C2E" w:rsidRDefault="00264CC4" w:rsidP="00483671">
            <w:pPr>
              <w:rPr>
                <w:rFonts w:ascii="Courier New" w:hAnsi="Courier New" w:cs="Courier New"/>
              </w:rPr>
            </w:pPr>
          </w:p>
        </w:tc>
      </w:tr>
      <w:tr w:rsidR="00264CC4" w:rsidRPr="00BC2C2E" w:rsidTr="00483671">
        <w:tc>
          <w:tcPr>
            <w:tcW w:w="1067" w:type="dxa"/>
          </w:tcPr>
          <w:p w:rsidR="00264CC4" w:rsidRPr="00C50D74" w:rsidRDefault="00264CC4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1032" w:type="dxa"/>
          </w:tcPr>
          <w:p w:rsidR="00264CC4" w:rsidRPr="00C50D74" w:rsidRDefault="00264CC4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2011" w:type="dxa"/>
          </w:tcPr>
          <w:p w:rsidR="00264CC4" w:rsidRPr="00C50D74" w:rsidRDefault="00264CC4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1242" w:type="dxa"/>
          </w:tcPr>
          <w:p w:rsidR="00264CC4" w:rsidRPr="00C50D74" w:rsidRDefault="00264CC4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1172" w:type="dxa"/>
          </w:tcPr>
          <w:p w:rsidR="00264CC4" w:rsidRPr="00C50D74" w:rsidRDefault="00264CC4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  <w:tc>
          <w:tcPr>
            <w:tcW w:w="2011" w:type="dxa"/>
          </w:tcPr>
          <w:p w:rsidR="00264CC4" w:rsidRPr="00C50D74" w:rsidRDefault="00264CC4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6</w:t>
            </w:r>
          </w:p>
        </w:tc>
        <w:tc>
          <w:tcPr>
            <w:tcW w:w="1242" w:type="dxa"/>
          </w:tcPr>
          <w:p w:rsidR="00264CC4" w:rsidRPr="00C50D74" w:rsidRDefault="00264CC4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7</w:t>
            </w:r>
          </w:p>
        </w:tc>
        <w:tc>
          <w:tcPr>
            <w:tcW w:w="1172" w:type="dxa"/>
          </w:tcPr>
          <w:p w:rsidR="00264CC4" w:rsidRPr="00C50D74" w:rsidRDefault="00264CC4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8</w:t>
            </w:r>
          </w:p>
        </w:tc>
        <w:tc>
          <w:tcPr>
            <w:tcW w:w="2659" w:type="dxa"/>
          </w:tcPr>
          <w:p w:rsidR="00264CC4" w:rsidRPr="00C50D74" w:rsidRDefault="00264CC4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9</w:t>
            </w:r>
          </w:p>
        </w:tc>
      </w:tr>
      <w:tr w:rsidR="00264CC4" w:rsidRPr="00BC2C2E" w:rsidTr="00483671">
        <w:tc>
          <w:tcPr>
            <w:tcW w:w="1067" w:type="dxa"/>
          </w:tcPr>
          <w:p w:rsidR="00264CC4" w:rsidRPr="00C50D74" w:rsidRDefault="00264CC4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32" w:type="dxa"/>
          </w:tcPr>
          <w:p w:rsidR="00264CC4" w:rsidRPr="00C50D74" w:rsidRDefault="00264CC4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11" w:type="dxa"/>
          </w:tcPr>
          <w:p w:rsidR="00264CC4" w:rsidRPr="00C50D74" w:rsidRDefault="00264CC4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264CC4" w:rsidRPr="00C50D74" w:rsidRDefault="00264CC4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2" w:type="dxa"/>
          </w:tcPr>
          <w:p w:rsidR="00264CC4" w:rsidRPr="00C50D74" w:rsidRDefault="00264CC4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11" w:type="dxa"/>
          </w:tcPr>
          <w:p w:rsidR="00264CC4" w:rsidRPr="00C50D74" w:rsidRDefault="00264CC4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264CC4" w:rsidRPr="00C50D74" w:rsidRDefault="00264CC4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2" w:type="dxa"/>
          </w:tcPr>
          <w:p w:rsidR="00264CC4" w:rsidRPr="00C50D74" w:rsidRDefault="00264CC4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59" w:type="dxa"/>
          </w:tcPr>
          <w:p w:rsidR="00264CC4" w:rsidRPr="00C50D74" w:rsidRDefault="00264CC4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264CC4" w:rsidRPr="00BC2C2E" w:rsidTr="00483671">
        <w:tblPrEx>
          <w:tblBorders>
            <w:left w:val="none" w:sz="0" w:space="0" w:color="auto"/>
          </w:tblBorders>
        </w:tblPrEx>
        <w:tc>
          <w:tcPr>
            <w:tcW w:w="1067" w:type="dxa"/>
            <w:tcBorders>
              <w:left w:val="nil"/>
              <w:bottom w:val="nil"/>
            </w:tcBorders>
          </w:tcPr>
          <w:p w:rsidR="00264CC4" w:rsidRPr="00C50D74" w:rsidRDefault="00264CC4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32" w:type="dxa"/>
          </w:tcPr>
          <w:p w:rsidR="00264CC4" w:rsidRPr="00C50D74" w:rsidRDefault="00264CC4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2011" w:type="dxa"/>
          </w:tcPr>
          <w:p w:rsidR="00264CC4" w:rsidRPr="00C50D74" w:rsidRDefault="00264CC4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264CC4" w:rsidRPr="00C50D74" w:rsidRDefault="00264CC4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2" w:type="dxa"/>
          </w:tcPr>
          <w:p w:rsidR="00264CC4" w:rsidRPr="00C50D74" w:rsidRDefault="00264CC4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11" w:type="dxa"/>
          </w:tcPr>
          <w:p w:rsidR="00264CC4" w:rsidRPr="00C50D74" w:rsidRDefault="00264CC4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264CC4" w:rsidRPr="00C50D74" w:rsidRDefault="00264CC4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2" w:type="dxa"/>
          </w:tcPr>
          <w:p w:rsidR="00264CC4" w:rsidRPr="00C50D74" w:rsidRDefault="00264CC4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59" w:type="dxa"/>
          </w:tcPr>
          <w:p w:rsidR="00264CC4" w:rsidRPr="00C50D74" w:rsidRDefault="00264CC4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264CC4" w:rsidRPr="00C50D74" w:rsidRDefault="00264CC4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264CC4" w:rsidRDefault="00264CC4" w:rsidP="003F2E90">
      <w:pPr>
        <w:pStyle w:val="ConsPlusNonformat"/>
        <w:jc w:val="both"/>
      </w:pPr>
    </w:p>
    <w:p w:rsidR="00264CC4" w:rsidRPr="00C50D74" w:rsidRDefault="00264CC4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264CC4" w:rsidRPr="00C50D74" w:rsidRDefault="00264CC4" w:rsidP="009A7FB0">
      <w:pPr>
        <w:pStyle w:val="ConsPlusNonformat"/>
        <w:jc w:val="both"/>
      </w:pPr>
      <w:r w:rsidRPr="00C50D74">
        <w:t xml:space="preserve">                                      2. Операции с бюджетными средствами</w:t>
      </w:r>
    </w:p>
    <w:p w:rsidR="00264CC4" w:rsidRPr="00C50D74" w:rsidRDefault="00264CC4" w:rsidP="009A7FB0">
      <w:pPr>
        <w:pStyle w:val="ConsPlusNonformat"/>
        <w:jc w:val="both"/>
      </w:pPr>
      <w:r w:rsidRPr="00C50D74">
        <w:t xml:space="preserve">                                   2.1. Изменение остатков на лицевом счете</w:t>
      </w:r>
    </w:p>
    <w:p w:rsidR="00264CC4" w:rsidRPr="00C50D74" w:rsidRDefault="00264CC4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14"/>
        <w:gridCol w:w="2065"/>
        <w:gridCol w:w="1275"/>
        <w:gridCol w:w="1203"/>
        <w:gridCol w:w="1203"/>
        <w:gridCol w:w="1741"/>
        <w:gridCol w:w="2154"/>
        <w:gridCol w:w="2136"/>
      </w:tblGrid>
      <w:tr w:rsidR="00264CC4" w:rsidRPr="00BC2C2E" w:rsidTr="00483671">
        <w:tc>
          <w:tcPr>
            <w:tcW w:w="2014" w:type="dxa"/>
            <w:vMerge w:val="restart"/>
          </w:tcPr>
          <w:p w:rsidR="00264CC4" w:rsidRPr="00C50D74" w:rsidRDefault="00264CC4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Наименование показателя</w:t>
            </w:r>
          </w:p>
        </w:tc>
        <w:tc>
          <w:tcPr>
            <w:tcW w:w="7487" w:type="dxa"/>
            <w:gridSpan w:val="5"/>
          </w:tcPr>
          <w:p w:rsidR="00264CC4" w:rsidRPr="00C50D74" w:rsidRDefault="00264CC4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Поставленные на учет бюджетные обязательства</w:t>
            </w:r>
          </w:p>
        </w:tc>
        <w:tc>
          <w:tcPr>
            <w:tcW w:w="2154" w:type="dxa"/>
          </w:tcPr>
          <w:p w:rsidR="00264CC4" w:rsidRPr="00C50D74" w:rsidRDefault="00264CC4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Поступления (с начала текущего финансового года)</w:t>
            </w:r>
          </w:p>
        </w:tc>
        <w:tc>
          <w:tcPr>
            <w:tcW w:w="2136" w:type="dxa"/>
          </w:tcPr>
          <w:p w:rsidR="00264CC4" w:rsidRPr="00C50D74" w:rsidRDefault="00264CC4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Выплаты (с начала текущего финансового года)</w:t>
            </w:r>
          </w:p>
        </w:tc>
      </w:tr>
      <w:tr w:rsidR="00264CC4" w:rsidRPr="00BC2C2E" w:rsidTr="00483671">
        <w:tc>
          <w:tcPr>
            <w:tcW w:w="2014" w:type="dxa"/>
            <w:vMerge/>
          </w:tcPr>
          <w:p w:rsidR="00264CC4" w:rsidRPr="00BC2C2E" w:rsidRDefault="00264CC4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65" w:type="dxa"/>
            <w:vMerge w:val="restart"/>
          </w:tcPr>
          <w:p w:rsidR="00264CC4" w:rsidRPr="00C50D74" w:rsidRDefault="00264CC4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5422" w:type="dxa"/>
            <w:gridSpan w:val="4"/>
          </w:tcPr>
          <w:p w:rsidR="00264CC4" w:rsidRPr="00C50D74" w:rsidRDefault="00264CC4" w:rsidP="0048367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154" w:type="dxa"/>
            <w:vMerge w:val="restart"/>
          </w:tcPr>
          <w:p w:rsidR="00264CC4" w:rsidRPr="00C50D74" w:rsidRDefault="00264CC4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36" w:type="dxa"/>
            <w:vMerge w:val="restart"/>
          </w:tcPr>
          <w:p w:rsidR="00264CC4" w:rsidRPr="00C50D74" w:rsidRDefault="00264CC4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264CC4" w:rsidRPr="00BC2C2E" w:rsidTr="00483671">
        <w:tc>
          <w:tcPr>
            <w:tcW w:w="2014" w:type="dxa"/>
            <w:vMerge/>
          </w:tcPr>
          <w:p w:rsidR="00264CC4" w:rsidRPr="00BC2C2E" w:rsidRDefault="00264CC4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65" w:type="dxa"/>
            <w:vMerge/>
          </w:tcPr>
          <w:p w:rsidR="00264CC4" w:rsidRPr="00BC2C2E" w:rsidRDefault="00264CC4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264CC4" w:rsidRPr="00C50D74" w:rsidRDefault="00264CC4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203" w:type="dxa"/>
          </w:tcPr>
          <w:p w:rsidR="00264CC4" w:rsidRPr="00C50D74" w:rsidRDefault="00264CC4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203" w:type="dxa"/>
          </w:tcPr>
          <w:p w:rsidR="00264CC4" w:rsidRPr="00C50D74" w:rsidRDefault="00264CC4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третий год</w:t>
            </w:r>
          </w:p>
        </w:tc>
        <w:tc>
          <w:tcPr>
            <w:tcW w:w="1741" w:type="dxa"/>
          </w:tcPr>
          <w:p w:rsidR="00264CC4" w:rsidRPr="00C50D74" w:rsidRDefault="00264CC4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четвертый год</w:t>
            </w:r>
          </w:p>
        </w:tc>
        <w:tc>
          <w:tcPr>
            <w:tcW w:w="2154" w:type="dxa"/>
            <w:vMerge/>
          </w:tcPr>
          <w:p w:rsidR="00264CC4" w:rsidRPr="00BC2C2E" w:rsidRDefault="00264CC4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136" w:type="dxa"/>
            <w:vMerge/>
          </w:tcPr>
          <w:p w:rsidR="00264CC4" w:rsidRPr="00BC2C2E" w:rsidRDefault="00264CC4" w:rsidP="00483671">
            <w:pPr>
              <w:rPr>
                <w:rFonts w:ascii="Courier New" w:hAnsi="Courier New" w:cs="Courier New"/>
              </w:rPr>
            </w:pPr>
          </w:p>
        </w:tc>
      </w:tr>
      <w:tr w:rsidR="00264CC4" w:rsidRPr="00BC2C2E" w:rsidTr="00483671">
        <w:tc>
          <w:tcPr>
            <w:tcW w:w="2014" w:type="dxa"/>
          </w:tcPr>
          <w:p w:rsidR="00264CC4" w:rsidRPr="00C50D74" w:rsidRDefault="00264CC4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2065" w:type="dxa"/>
          </w:tcPr>
          <w:p w:rsidR="00264CC4" w:rsidRPr="00C50D74" w:rsidRDefault="00264CC4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1275" w:type="dxa"/>
          </w:tcPr>
          <w:p w:rsidR="00264CC4" w:rsidRPr="00C50D74" w:rsidRDefault="00264CC4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1203" w:type="dxa"/>
          </w:tcPr>
          <w:p w:rsidR="00264CC4" w:rsidRPr="00C50D74" w:rsidRDefault="00264CC4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1203" w:type="dxa"/>
          </w:tcPr>
          <w:p w:rsidR="00264CC4" w:rsidRPr="00C50D74" w:rsidRDefault="00264CC4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  <w:tc>
          <w:tcPr>
            <w:tcW w:w="1741" w:type="dxa"/>
          </w:tcPr>
          <w:p w:rsidR="00264CC4" w:rsidRPr="00C50D74" w:rsidRDefault="00264CC4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6</w:t>
            </w:r>
          </w:p>
        </w:tc>
        <w:tc>
          <w:tcPr>
            <w:tcW w:w="2154" w:type="dxa"/>
          </w:tcPr>
          <w:p w:rsidR="00264CC4" w:rsidRPr="00C50D74" w:rsidRDefault="00264CC4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7</w:t>
            </w:r>
          </w:p>
        </w:tc>
        <w:tc>
          <w:tcPr>
            <w:tcW w:w="2136" w:type="dxa"/>
          </w:tcPr>
          <w:p w:rsidR="00264CC4" w:rsidRPr="00C50D74" w:rsidRDefault="00264CC4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8</w:t>
            </w:r>
          </w:p>
        </w:tc>
      </w:tr>
      <w:tr w:rsidR="00264CC4" w:rsidRPr="00BC2C2E" w:rsidTr="00483671">
        <w:tc>
          <w:tcPr>
            <w:tcW w:w="2014" w:type="dxa"/>
          </w:tcPr>
          <w:p w:rsidR="00264CC4" w:rsidRPr="00C50D74" w:rsidRDefault="00264CC4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начало дня</w:t>
            </w:r>
          </w:p>
        </w:tc>
        <w:tc>
          <w:tcPr>
            <w:tcW w:w="2065" w:type="dxa"/>
          </w:tcPr>
          <w:p w:rsidR="00264CC4" w:rsidRPr="00C50D74" w:rsidRDefault="00264CC4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264CC4" w:rsidRPr="00C50D74" w:rsidRDefault="00264CC4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03" w:type="dxa"/>
          </w:tcPr>
          <w:p w:rsidR="00264CC4" w:rsidRPr="00C50D74" w:rsidRDefault="00264CC4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03" w:type="dxa"/>
          </w:tcPr>
          <w:p w:rsidR="00264CC4" w:rsidRPr="00C50D74" w:rsidRDefault="00264CC4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41" w:type="dxa"/>
          </w:tcPr>
          <w:p w:rsidR="00264CC4" w:rsidRPr="00C50D74" w:rsidRDefault="00264CC4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54" w:type="dxa"/>
          </w:tcPr>
          <w:p w:rsidR="00264CC4" w:rsidRPr="00C50D74" w:rsidRDefault="00264CC4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36" w:type="dxa"/>
          </w:tcPr>
          <w:p w:rsidR="00264CC4" w:rsidRPr="00C50D74" w:rsidRDefault="00264CC4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264CC4" w:rsidRPr="00BC2C2E" w:rsidTr="00483671">
        <w:tc>
          <w:tcPr>
            <w:tcW w:w="2014" w:type="dxa"/>
          </w:tcPr>
          <w:p w:rsidR="00264CC4" w:rsidRPr="00C50D74" w:rsidRDefault="00264CC4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конец дня</w:t>
            </w:r>
          </w:p>
        </w:tc>
        <w:tc>
          <w:tcPr>
            <w:tcW w:w="2065" w:type="dxa"/>
          </w:tcPr>
          <w:p w:rsidR="00264CC4" w:rsidRPr="00C50D74" w:rsidRDefault="00264CC4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264CC4" w:rsidRPr="00C50D74" w:rsidRDefault="00264CC4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03" w:type="dxa"/>
          </w:tcPr>
          <w:p w:rsidR="00264CC4" w:rsidRPr="00C50D74" w:rsidRDefault="00264CC4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03" w:type="dxa"/>
          </w:tcPr>
          <w:p w:rsidR="00264CC4" w:rsidRPr="00C50D74" w:rsidRDefault="00264CC4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41" w:type="dxa"/>
          </w:tcPr>
          <w:p w:rsidR="00264CC4" w:rsidRPr="00C50D74" w:rsidRDefault="00264CC4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54" w:type="dxa"/>
          </w:tcPr>
          <w:p w:rsidR="00264CC4" w:rsidRPr="00C50D74" w:rsidRDefault="00264CC4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36" w:type="dxa"/>
          </w:tcPr>
          <w:p w:rsidR="00264CC4" w:rsidRPr="00C50D74" w:rsidRDefault="00264CC4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264CC4" w:rsidRPr="00C50D74" w:rsidRDefault="00264CC4" w:rsidP="009A7FB0">
      <w:pPr>
        <w:pStyle w:val="ConsPlusNormal"/>
        <w:jc w:val="both"/>
        <w:rPr>
          <w:rFonts w:ascii="Courier New" w:hAnsi="Courier New" w:cs="Courier New"/>
        </w:rPr>
      </w:pPr>
    </w:p>
    <w:p w:rsidR="00264CC4" w:rsidRPr="00C50D74" w:rsidRDefault="00264CC4" w:rsidP="009A7FB0">
      <w:pPr>
        <w:pStyle w:val="ConsPlusNonformat"/>
        <w:jc w:val="both"/>
      </w:pPr>
      <w:r w:rsidRPr="00C50D74">
        <w:rPr>
          <w:sz w:val="12"/>
        </w:rPr>
        <w:t xml:space="preserve"> Номер страницы _______</w:t>
      </w:r>
    </w:p>
    <w:p w:rsidR="00264CC4" w:rsidRPr="00C50D74" w:rsidRDefault="00264CC4" w:rsidP="009A7FB0">
      <w:pPr>
        <w:pStyle w:val="ConsPlusNonformat"/>
        <w:jc w:val="both"/>
      </w:pPr>
      <w:r w:rsidRPr="00C50D74">
        <w:rPr>
          <w:sz w:val="12"/>
        </w:rPr>
        <w:t>Всего страниц _______</w:t>
      </w:r>
    </w:p>
    <w:p w:rsidR="00264CC4" w:rsidRPr="00C50D74" w:rsidRDefault="00264CC4" w:rsidP="009A7FB0">
      <w:pPr>
        <w:pStyle w:val="ConsPlusNonformat"/>
        <w:jc w:val="both"/>
      </w:pPr>
      <w:r w:rsidRPr="00C50D74">
        <w:rPr>
          <w:sz w:val="12"/>
        </w:rPr>
        <w:t xml:space="preserve"> Номер лицевого счета _________</w:t>
      </w:r>
    </w:p>
    <w:p w:rsidR="00264CC4" w:rsidRPr="00C50D74" w:rsidRDefault="00264CC4" w:rsidP="009A7FB0">
      <w:pPr>
        <w:pStyle w:val="ConsPlusNonformat"/>
        <w:jc w:val="both"/>
      </w:pPr>
      <w:r w:rsidRPr="00C50D74">
        <w:rPr>
          <w:sz w:val="12"/>
        </w:rPr>
        <w:t>на "___" ____________ 20__ г.</w:t>
      </w:r>
    </w:p>
    <w:p w:rsidR="00264CC4" w:rsidRPr="00C50D74" w:rsidRDefault="00264CC4" w:rsidP="009A7FB0">
      <w:pPr>
        <w:pStyle w:val="ConsPlusNonformat"/>
        <w:jc w:val="both"/>
      </w:pPr>
    </w:p>
    <w:p w:rsidR="00264CC4" w:rsidRPr="00C50D74" w:rsidRDefault="00264CC4" w:rsidP="00C50D74">
      <w:pPr>
        <w:pStyle w:val="ConsPlusNonformat"/>
        <w:jc w:val="both"/>
      </w:pPr>
      <w:r w:rsidRPr="00C50D74">
        <w:t xml:space="preserve">                                               2.2. Поступления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0"/>
        <w:gridCol w:w="2039"/>
        <w:gridCol w:w="9530"/>
      </w:tblGrid>
      <w:tr w:rsidR="00264CC4" w:rsidRPr="00BC2C2E" w:rsidTr="00483671">
        <w:tc>
          <w:tcPr>
            <w:tcW w:w="4079" w:type="dxa"/>
            <w:gridSpan w:val="2"/>
          </w:tcPr>
          <w:p w:rsidR="00264CC4" w:rsidRPr="00C50D74" w:rsidRDefault="00264CC4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9530" w:type="dxa"/>
            <w:vMerge w:val="restart"/>
          </w:tcPr>
          <w:p w:rsidR="00264CC4" w:rsidRPr="00C50D74" w:rsidRDefault="00264CC4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</w:t>
            </w:r>
          </w:p>
        </w:tc>
      </w:tr>
      <w:tr w:rsidR="00264CC4" w:rsidRPr="00BC2C2E" w:rsidTr="00483671">
        <w:tc>
          <w:tcPr>
            <w:tcW w:w="2040" w:type="dxa"/>
          </w:tcPr>
          <w:p w:rsidR="00264CC4" w:rsidRPr="00C50D74" w:rsidRDefault="00264CC4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2039" w:type="dxa"/>
          </w:tcPr>
          <w:p w:rsidR="00264CC4" w:rsidRPr="00C50D74" w:rsidRDefault="00264CC4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9530" w:type="dxa"/>
            <w:vMerge/>
          </w:tcPr>
          <w:p w:rsidR="00264CC4" w:rsidRPr="00BC2C2E" w:rsidRDefault="00264CC4" w:rsidP="00483671">
            <w:pPr>
              <w:rPr>
                <w:rFonts w:ascii="Courier New" w:hAnsi="Courier New" w:cs="Courier New"/>
              </w:rPr>
            </w:pPr>
          </w:p>
        </w:tc>
      </w:tr>
      <w:tr w:rsidR="00264CC4" w:rsidRPr="00BC2C2E" w:rsidTr="00483671">
        <w:tc>
          <w:tcPr>
            <w:tcW w:w="2040" w:type="dxa"/>
          </w:tcPr>
          <w:p w:rsidR="00264CC4" w:rsidRPr="00C50D74" w:rsidRDefault="00264CC4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2039" w:type="dxa"/>
          </w:tcPr>
          <w:p w:rsidR="00264CC4" w:rsidRPr="00C50D74" w:rsidRDefault="00264CC4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9530" w:type="dxa"/>
          </w:tcPr>
          <w:p w:rsidR="00264CC4" w:rsidRPr="00C50D74" w:rsidRDefault="00264CC4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</w:tr>
      <w:tr w:rsidR="00264CC4" w:rsidRPr="00BC2C2E" w:rsidTr="00483671">
        <w:tc>
          <w:tcPr>
            <w:tcW w:w="2040" w:type="dxa"/>
          </w:tcPr>
          <w:p w:rsidR="00264CC4" w:rsidRPr="00C50D74" w:rsidRDefault="00264CC4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39" w:type="dxa"/>
          </w:tcPr>
          <w:p w:rsidR="00264CC4" w:rsidRPr="00C50D74" w:rsidRDefault="00264CC4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530" w:type="dxa"/>
          </w:tcPr>
          <w:p w:rsidR="00264CC4" w:rsidRPr="00C50D74" w:rsidRDefault="00264CC4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264CC4" w:rsidRPr="00BC2C2E" w:rsidTr="00483671">
        <w:tc>
          <w:tcPr>
            <w:tcW w:w="2040" w:type="dxa"/>
          </w:tcPr>
          <w:p w:rsidR="00264CC4" w:rsidRPr="00C50D74" w:rsidRDefault="00264CC4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39" w:type="dxa"/>
          </w:tcPr>
          <w:p w:rsidR="00264CC4" w:rsidRPr="00C50D74" w:rsidRDefault="00264CC4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530" w:type="dxa"/>
          </w:tcPr>
          <w:p w:rsidR="00264CC4" w:rsidRPr="00C50D74" w:rsidRDefault="00264CC4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264CC4" w:rsidRPr="00BC2C2E" w:rsidTr="00483671">
        <w:tc>
          <w:tcPr>
            <w:tcW w:w="2040" w:type="dxa"/>
          </w:tcPr>
          <w:p w:rsidR="00264CC4" w:rsidRPr="00C50D74" w:rsidRDefault="00264CC4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39" w:type="dxa"/>
          </w:tcPr>
          <w:p w:rsidR="00264CC4" w:rsidRPr="00C50D74" w:rsidRDefault="00264CC4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530" w:type="dxa"/>
          </w:tcPr>
          <w:p w:rsidR="00264CC4" w:rsidRPr="00C50D74" w:rsidRDefault="00264CC4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264CC4" w:rsidRPr="00BC2C2E" w:rsidTr="00483671">
        <w:tblPrEx>
          <w:tblBorders>
            <w:left w:val="none" w:sz="0" w:space="0" w:color="auto"/>
          </w:tblBorders>
        </w:tblPrEx>
        <w:tc>
          <w:tcPr>
            <w:tcW w:w="2040" w:type="dxa"/>
            <w:tcBorders>
              <w:left w:val="nil"/>
              <w:bottom w:val="nil"/>
            </w:tcBorders>
          </w:tcPr>
          <w:p w:rsidR="00264CC4" w:rsidRPr="00C50D74" w:rsidRDefault="00264CC4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39" w:type="dxa"/>
          </w:tcPr>
          <w:p w:rsidR="00264CC4" w:rsidRPr="00C50D74" w:rsidRDefault="00264CC4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9530" w:type="dxa"/>
          </w:tcPr>
          <w:p w:rsidR="00264CC4" w:rsidRPr="00C50D74" w:rsidRDefault="00264CC4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264CC4" w:rsidRDefault="00264CC4" w:rsidP="009A7FB0">
      <w:pPr>
        <w:pStyle w:val="ConsPlusNormal"/>
        <w:jc w:val="both"/>
        <w:rPr>
          <w:rFonts w:ascii="Courier New" w:hAnsi="Courier New" w:cs="Courier New"/>
        </w:rPr>
      </w:pPr>
    </w:p>
    <w:p w:rsidR="00264CC4" w:rsidRDefault="00264CC4" w:rsidP="009A7FB0">
      <w:pPr>
        <w:pStyle w:val="ConsPlusNormal"/>
        <w:jc w:val="both"/>
        <w:rPr>
          <w:rFonts w:ascii="Courier New" w:hAnsi="Courier New" w:cs="Courier New"/>
        </w:rPr>
      </w:pPr>
    </w:p>
    <w:p w:rsidR="00264CC4" w:rsidRDefault="00264CC4" w:rsidP="009A7FB0">
      <w:pPr>
        <w:pStyle w:val="ConsPlusNormal"/>
        <w:jc w:val="both"/>
        <w:rPr>
          <w:rFonts w:ascii="Courier New" w:hAnsi="Courier New" w:cs="Courier New"/>
        </w:rPr>
      </w:pPr>
    </w:p>
    <w:p w:rsidR="00264CC4" w:rsidRDefault="00264CC4" w:rsidP="009A7FB0">
      <w:pPr>
        <w:pStyle w:val="ConsPlusNormal"/>
        <w:jc w:val="both"/>
        <w:rPr>
          <w:rFonts w:ascii="Courier New" w:hAnsi="Courier New" w:cs="Courier New"/>
        </w:rPr>
      </w:pPr>
    </w:p>
    <w:p w:rsidR="00264CC4" w:rsidRDefault="00264CC4" w:rsidP="009A7FB0">
      <w:pPr>
        <w:pStyle w:val="ConsPlusNormal"/>
        <w:jc w:val="both"/>
        <w:rPr>
          <w:rFonts w:ascii="Courier New" w:hAnsi="Courier New" w:cs="Courier New"/>
        </w:rPr>
      </w:pPr>
    </w:p>
    <w:p w:rsidR="00264CC4" w:rsidRPr="00C50D74" w:rsidRDefault="00264CC4" w:rsidP="009A7FB0">
      <w:pPr>
        <w:pStyle w:val="ConsPlusNormal"/>
        <w:jc w:val="both"/>
        <w:rPr>
          <w:rFonts w:ascii="Courier New" w:hAnsi="Courier New" w:cs="Courier New"/>
        </w:rPr>
      </w:pPr>
    </w:p>
    <w:p w:rsidR="00264CC4" w:rsidRPr="00C50D74" w:rsidRDefault="00264CC4" w:rsidP="00C50D74">
      <w:pPr>
        <w:pStyle w:val="ConsPlusNonformat"/>
        <w:jc w:val="both"/>
      </w:pPr>
      <w:r w:rsidRPr="00C50D74">
        <w:t xml:space="preserve">                                                 2.3. Выплаты</w:t>
      </w:r>
    </w:p>
    <w:tbl>
      <w:tblPr>
        <w:tblW w:w="1417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33"/>
        <w:gridCol w:w="2387"/>
        <w:gridCol w:w="2342"/>
        <w:gridCol w:w="1536"/>
        <w:gridCol w:w="4677"/>
      </w:tblGrid>
      <w:tr w:rsidR="00264CC4" w:rsidRPr="00BC2C2E" w:rsidTr="00483671">
        <w:tc>
          <w:tcPr>
            <w:tcW w:w="5620" w:type="dxa"/>
            <w:gridSpan w:val="2"/>
          </w:tcPr>
          <w:p w:rsidR="00264CC4" w:rsidRPr="00C50D74" w:rsidRDefault="00264CC4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Документ, подтверждающий проведение операции</w:t>
            </w:r>
          </w:p>
        </w:tc>
        <w:tc>
          <w:tcPr>
            <w:tcW w:w="3878" w:type="dxa"/>
            <w:gridSpan w:val="2"/>
          </w:tcPr>
          <w:p w:rsidR="00264CC4" w:rsidRPr="00C50D74" w:rsidRDefault="00264CC4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 получателя бюджетных средств</w:t>
            </w:r>
          </w:p>
        </w:tc>
        <w:tc>
          <w:tcPr>
            <w:tcW w:w="4677" w:type="dxa"/>
            <w:vMerge w:val="restart"/>
          </w:tcPr>
          <w:p w:rsidR="00264CC4" w:rsidRPr="00C50D74" w:rsidRDefault="00264CC4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</w:t>
            </w:r>
          </w:p>
        </w:tc>
      </w:tr>
      <w:tr w:rsidR="00264CC4" w:rsidRPr="00BC2C2E" w:rsidTr="00483671">
        <w:tc>
          <w:tcPr>
            <w:tcW w:w="3233" w:type="dxa"/>
          </w:tcPr>
          <w:p w:rsidR="00264CC4" w:rsidRPr="00C50D74" w:rsidRDefault="00264CC4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2387" w:type="dxa"/>
          </w:tcPr>
          <w:p w:rsidR="00264CC4" w:rsidRPr="00C50D74" w:rsidRDefault="00264CC4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2342" w:type="dxa"/>
          </w:tcPr>
          <w:p w:rsidR="00264CC4" w:rsidRPr="00C50D74" w:rsidRDefault="00264CC4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1536" w:type="dxa"/>
          </w:tcPr>
          <w:p w:rsidR="00264CC4" w:rsidRPr="00C50D74" w:rsidRDefault="00264CC4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4677" w:type="dxa"/>
            <w:vMerge/>
          </w:tcPr>
          <w:p w:rsidR="00264CC4" w:rsidRPr="00BC2C2E" w:rsidRDefault="00264CC4" w:rsidP="00483671">
            <w:pPr>
              <w:rPr>
                <w:rFonts w:ascii="Courier New" w:hAnsi="Courier New" w:cs="Courier New"/>
              </w:rPr>
            </w:pPr>
          </w:p>
        </w:tc>
      </w:tr>
      <w:tr w:rsidR="00264CC4" w:rsidRPr="00BC2C2E" w:rsidTr="00483671">
        <w:tc>
          <w:tcPr>
            <w:tcW w:w="3233" w:type="dxa"/>
          </w:tcPr>
          <w:p w:rsidR="00264CC4" w:rsidRPr="00C50D74" w:rsidRDefault="00264CC4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2387" w:type="dxa"/>
          </w:tcPr>
          <w:p w:rsidR="00264CC4" w:rsidRPr="00C50D74" w:rsidRDefault="00264CC4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2342" w:type="dxa"/>
          </w:tcPr>
          <w:p w:rsidR="00264CC4" w:rsidRPr="00C50D74" w:rsidRDefault="00264CC4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1536" w:type="dxa"/>
          </w:tcPr>
          <w:p w:rsidR="00264CC4" w:rsidRPr="00C50D74" w:rsidRDefault="00264CC4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4677" w:type="dxa"/>
          </w:tcPr>
          <w:p w:rsidR="00264CC4" w:rsidRPr="00C50D74" w:rsidRDefault="00264CC4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</w:tr>
      <w:tr w:rsidR="00264CC4" w:rsidRPr="00BC2C2E" w:rsidTr="00483671">
        <w:tc>
          <w:tcPr>
            <w:tcW w:w="3233" w:type="dxa"/>
          </w:tcPr>
          <w:p w:rsidR="00264CC4" w:rsidRPr="00C50D74" w:rsidRDefault="00264CC4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87" w:type="dxa"/>
          </w:tcPr>
          <w:p w:rsidR="00264CC4" w:rsidRPr="00C50D74" w:rsidRDefault="00264CC4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42" w:type="dxa"/>
          </w:tcPr>
          <w:p w:rsidR="00264CC4" w:rsidRPr="00C50D74" w:rsidRDefault="00264CC4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</w:tcPr>
          <w:p w:rsidR="00264CC4" w:rsidRPr="00C50D74" w:rsidRDefault="00264CC4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4677" w:type="dxa"/>
          </w:tcPr>
          <w:p w:rsidR="00264CC4" w:rsidRPr="00C50D74" w:rsidRDefault="00264CC4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264CC4" w:rsidRPr="00BC2C2E" w:rsidTr="00483671">
        <w:tc>
          <w:tcPr>
            <w:tcW w:w="3233" w:type="dxa"/>
          </w:tcPr>
          <w:p w:rsidR="00264CC4" w:rsidRPr="00C50D74" w:rsidRDefault="00264CC4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87" w:type="dxa"/>
          </w:tcPr>
          <w:p w:rsidR="00264CC4" w:rsidRPr="00C50D74" w:rsidRDefault="00264CC4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42" w:type="dxa"/>
          </w:tcPr>
          <w:p w:rsidR="00264CC4" w:rsidRPr="00C50D74" w:rsidRDefault="00264CC4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</w:tcPr>
          <w:p w:rsidR="00264CC4" w:rsidRPr="00C50D74" w:rsidRDefault="00264CC4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4677" w:type="dxa"/>
          </w:tcPr>
          <w:p w:rsidR="00264CC4" w:rsidRPr="00C50D74" w:rsidRDefault="00264CC4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264CC4" w:rsidRPr="00BC2C2E" w:rsidTr="00483671">
        <w:tc>
          <w:tcPr>
            <w:tcW w:w="3233" w:type="dxa"/>
          </w:tcPr>
          <w:p w:rsidR="00264CC4" w:rsidRPr="00C50D74" w:rsidRDefault="00264CC4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87" w:type="dxa"/>
          </w:tcPr>
          <w:p w:rsidR="00264CC4" w:rsidRPr="00C50D74" w:rsidRDefault="00264CC4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42" w:type="dxa"/>
          </w:tcPr>
          <w:p w:rsidR="00264CC4" w:rsidRPr="00C50D74" w:rsidRDefault="00264CC4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</w:tcPr>
          <w:p w:rsidR="00264CC4" w:rsidRPr="00C50D74" w:rsidRDefault="00264CC4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4677" w:type="dxa"/>
          </w:tcPr>
          <w:p w:rsidR="00264CC4" w:rsidRPr="00C50D74" w:rsidRDefault="00264CC4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264CC4" w:rsidRPr="00BC2C2E" w:rsidTr="00483671">
        <w:tblPrEx>
          <w:tblBorders>
            <w:left w:val="none" w:sz="0" w:space="0" w:color="auto"/>
          </w:tblBorders>
        </w:tblPrEx>
        <w:tc>
          <w:tcPr>
            <w:tcW w:w="7962" w:type="dxa"/>
            <w:gridSpan w:val="3"/>
            <w:tcBorders>
              <w:left w:val="nil"/>
              <w:bottom w:val="nil"/>
            </w:tcBorders>
          </w:tcPr>
          <w:p w:rsidR="00264CC4" w:rsidRPr="00C50D74" w:rsidRDefault="00264CC4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</w:tcPr>
          <w:p w:rsidR="00264CC4" w:rsidRPr="00C50D74" w:rsidRDefault="00264CC4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4677" w:type="dxa"/>
          </w:tcPr>
          <w:p w:rsidR="00264CC4" w:rsidRPr="00C50D74" w:rsidRDefault="00264CC4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264CC4" w:rsidRDefault="00264CC4" w:rsidP="009A7FB0">
      <w:pPr>
        <w:pStyle w:val="ConsPlusNormal"/>
        <w:jc w:val="both"/>
        <w:rPr>
          <w:rFonts w:ascii="Courier New" w:hAnsi="Courier New" w:cs="Courier New"/>
        </w:rPr>
      </w:pPr>
    </w:p>
    <w:p w:rsidR="00264CC4" w:rsidRDefault="00264CC4" w:rsidP="009A7FB0">
      <w:pPr>
        <w:pStyle w:val="ConsPlusNormal"/>
        <w:jc w:val="both"/>
        <w:rPr>
          <w:rFonts w:ascii="Courier New" w:hAnsi="Courier New" w:cs="Courier New"/>
        </w:rPr>
      </w:pPr>
    </w:p>
    <w:p w:rsidR="00264CC4" w:rsidRDefault="00264CC4" w:rsidP="009A7FB0">
      <w:pPr>
        <w:pStyle w:val="ConsPlusNormal"/>
        <w:jc w:val="both"/>
        <w:rPr>
          <w:rFonts w:ascii="Courier New" w:hAnsi="Courier New" w:cs="Courier New"/>
        </w:rPr>
      </w:pPr>
    </w:p>
    <w:p w:rsidR="00264CC4" w:rsidRDefault="00264CC4" w:rsidP="009A7FB0">
      <w:pPr>
        <w:pStyle w:val="ConsPlusNormal"/>
        <w:jc w:val="both"/>
        <w:rPr>
          <w:rFonts w:ascii="Courier New" w:hAnsi="Courier New" w:cs="Courier New"/>
        </w:rPr>
      </w:pPr>
      <w:bookmarkStart w:id="1" w:name="_GoBack"/>
      <w:bookmarkEnd w:id="1"/>
    </w:p>
    <w:p w:rsidR="00264CC4" w:rsidRDefault="00264CC4" w:rsidP="009A7FB0">
      <w:pPr>
        <w:pStyle w:val="ConsPlusNormal"/>
        <w:jc w:val="both"/>
        <w:rPr>
          <w:rFonts w:ascii="Courier New" w:hAnsi="Courier New" w:cs="Courier New"/>
        </w:rPr>
      </w:pPr>
    </w:p>
    <w:p w:rsidR="00264CC4" w:rsidRDefault="00264CC4" w:rsidP="009A7FB0">
      <w:pPr>
        <w:pStyle w:val="ConsPlusNormal"/>
        <w:jc w:val="both"/>
        <w:rPr>
          <w:rFonts w:ascii="Courier New" w:hAnsi="Courier New" w:cs="Courier New"/>
        </w:rPr>
      </w:pPr>
    </w:p>
    <w:p w:rsidR="00264CC4" w:rsidRPr="00C50D74" w:rsidRDefault="00264CC4" w:rsidP="009A7FB0">
      <w:pPr>
        <w:pStyle w:val="ConsPlusNormal"/>
        <w:jc w:val="both"/>
        <w:rPr>
          <w:rFonts w:ascii="Courier New" w:hAnsi="Courier New" w:cs="Courier New"/>
        </w:rPr>
      </w:pPr>
    </w:p>
    <w:p w:rsidR="00264CC4" w:rsidRDefault="00264CC4" w:rsidP="00C50D74">
      <w:pPr>
        <w:pStyle w:val="ConsPlusNonformat"/>
        <w:jc w:val="both"/>
      </w:pPr>
      <w:r w:rsidRPr="00C50D74">
        <w:t>2.4. Поставленные на учет бюджетные обязательства</w:t>
      </w:r>
    </w:p>
    <w:p w:rsidR="00264CC4" w:rsidRPr="00C50D74" w:rsidRDefault="00264CC4" w:rsidP="00C50D74">
      <w:pPr>
        <w:pStyle w:val="ConsPlusNonformat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59"/>
        <w:gridCol w:w="1359"/>
        <w:gridCol w:w="2070"/>
        <w:gridCol w:w="2669"/>
        <w:gridCol w:w="1594"/>
        <w:gridCol w:w="1589"/>
        <w:gridCol w:w="1589"/>
        <w:gridCol w:w="1767"/>
      </w:tblGrid>
      <w:tr w:rsidR="00264CC4" w:rsidRPr="00BC2C2E" w:rsidTr="00483671">
        <w:tc>
          <w:tcPr>
            <w:tcW w:w="2718" w:type="dxa"/>
            <w:gridSpan w:val="2"/>
          </w:tcPr>
          <w:p w:rsidR="00264CC4" w:rsidRPr="00C50D74" w:rsidRDefault="00264CC4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2070" w:type="dxa"/>
            <w:vMerge w:val="restart"/>
          </w:tcPr>
          <w:p w:rsidR="00264CC4" w:rsidRPr="00C50D74" w:rsidRDefault="00264CC4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Учетный номер</w:t>
            </w:r>
          </w:p>
        </w:tc>
        <w:tc>
          <w:tcPr>
            <w:tcW w:w="2669" w:type="dxa"/>
            <w:vMerge w:val="restart"/>
          </w:tcPr>
          <w:p w:rsidR="00264CC4" w:rsidRPr="00C50D74" w:rsidRDefault="00264CC4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 на текущий финансовый год</w:t>
            </w:r>
          </w:p>
        </w:tc>
        <w:tc>
          <w:tcPr>
            <w:tcW w:w="6539" w:type="dxa"/>
            <w:gridSpan w:val="4"/>
          </w:tcPr>
          <w:p w:rsidR="00264CC4" w:rsidRPr="00C50D74" w:rsidRDefault="00264CC4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 на плановый период</w:t>
            </w:r>
          </w:p>
        </w:tc>
      </w:tr>
      <w:tr w:rsidR="00264CC4" w:rsidRPr="00BC2C2E" w:rsidTr="00C50D74">
        <w:trPr>
          <w:trHeight w:val="359"/>
        </w:trPr>
        <w:tc>
          <w:tcPr>
            <w:tcW w:w="1359" w:type="dxa"/>
          </w:tcPr>
          <w:p w:rsidR="00264CC4" w:rsidRPr="00C50D74" w:rsidRDefault="00264CC4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1359" w:type="dxa"/>
          </w:tcPr>
          <w:p w:rsidR="00264CC4" w:rsidRPr="00C50D74" w:rsidRDefault="00264CC4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2070" w:type="dxa"/>
            <w:vMerge/>
          </w:tcPr>
          <w:p w:rsidR="00264CC4" w:rsidRPr="00BC2C2E" w:rsidRDefault="00264CC4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669" w:type="dxa"/>
            <w:vMerge/>
          </w:tcPr>
          <w:p w:rsidR="00264CC4" w:rsidRPr="00BC2C2E" w:rsidRDefault="00264CC4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594" w:type="dxa"/>
          </w:tcPr>
          <w:p w:rsidR="00264CC4" w:rsidRPr="00C50D74" w:rsidRDefault="00264CC4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589" w:type="dxa"/>
          </w:tcPr>
          <w:p w:rsidR="00264CC4" w:rsidRPr="00C50D74" w:rsidRDefault="00264CC4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589" w:type="dxa"/>
          </w:tcPr>
          <w:p w:rsidR="00264CC4" w:rsidRPr="00C50D74" w:rsidRDefault="00264CC4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третий год</w:t>
            </w:r>
          </w:p>
        </w:tc>
        <w:tc>
          <w:tcPr>
            <w:tcW w:w="1767" w:type="dxa"/>
          </w:tcPr>
          <w:p w:rsidR="00264CC4" w:rsidRPr="00C50D74" w:rsidRDefault="00264CC4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четвертый год</w:t>
            </w:r>
          </w:p>
        </w:tc>
      </w:tr>
      <w:tr w:rsidR="00264CC4" w:rsidRPr="00BC2C2E" w:rsidTr="00483671">
        <w:tc>
          <w:tcPr>
            <w:tcW w:w="1359" w:type="dxa"/>
          </w:tcPr>
          <w:p w:rsidR="00264CC4" w:rsidRPr="00C50D74" w:rsidRDefault="00264CC4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1359" w:type="dxa"/>
          </w:tcPr>
          <w:p w:rsidR="00264CC4" w:rsidRPr="00C50D74" w:rsidRDefault="00264CC4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2070" w:type="dxa"/>
          </w:tcPr>
          <w:p w:rsidR="00264CC4" w:rsidRPr="00C50D74" w:rsidRDefault="00264CC4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2669" w:type="dxa"/>
          </w:tcPr>
          <w:p w:rsidR="00264CC4" w:rsidRPr="00C50D74" w:rsidRDefault="00264CC4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1594" w:type="dxa"/>
          </w:tcPr>
          <w:p w:rsidR="00264CC4" w:rsidRPr="00C50D74" w:rsidRDefault="00264CC4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  <w:tc>
          <w:tcPr>
            <w:tcW w:w="1589" w:type="dxa"/>
          </w:tcPr>
          <w:p w:rsidR="00264CC4" w:rsidRPr="00C50D74" w:rsidRDefault="00264CC4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6</w:t>
            </w:r>
          </w:p>
        </w:tc>
        <w:tc>
          <w:tcPr>
            <w:tcW w:w="1589" w:type="dxa"/>
          </w:tcPr>
          <w:p w:rsidR="00264CC4" w:rsidRPr="00C50D74" w:rsidRDefault="00264CC4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7</w:t>
            </w:r>
          </w:p>
        </w:tc>
        <w:tc>
          <w:tcPr>
            <w:tcW w:w="1767" w:type="dxa"/>
          </w:tcPr>
          <w:p w:rsidR="00264CC4" w:rsidRPr="00C50D74" w:rsidRDefault="00264CC4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8</w:t>
            </w:r>
          </w:p>
        </w:tc>
      </w:tr>
      <w:tr w:rsidR="00264CC4" w:rsidRPr="00BC2C2E" w:rsidTr="00483671">
        <w:tc>
          <w:tcPr>
            <w:tcW w:w="1359" w:type="dxa"/>
          </w:tcPr>
          <w:p w:rsidR="00264CC4" w:rsidRPr="00C50D74" w:rsidRDefault="00264CC4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359" w:type="dxa"/>
          </w:tcPr>
          <w:p w:rsidR="00264CC4" w:rsidRPr="00C50D74" w:rsidRDefault="00264CC4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70" w:type="dxa"/>
          </w:tcPr>
          <w:p w:rsidR="00264CC4" w:rsidRPr="00C50D74" w:rsidRDefault="00264CC4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9" w:type="dxa"/>
          </w:tcPr>
          <w:p w:rsidR="00264CC4" w:rsidRPr="00C50D74" w:rsidRDefault="00264CC4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94" w:type="dxa"/>
          </w:tcPr>
          <w:p w:rsidR="00264CC4" w:rsidRPr="00C50D74" w:rsidRDefault="00264CC4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264CC4" w:rsidRPr="00C50D74" w:rsidRDefault="00264CC4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264CC4" w:rsidRPr="00C50D74" w:rsidRDefault="00264CC4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67" w:type="dxa"/>
          </w:tcPr>
          <w:p w:rsidR="00264CC4" w:rsidRPr="00C50D74" w:rsidRDefault="00264CC4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264CC4" w:rsidRPr="00BC2C2E" w:rsidTr="00483671">
        <w:tc>
          <w:tcPr>
            <w:tcW w:w="1359" w:type="dxa"/>
          </w:tcPr>
          <w:p w:rsidR="00264CC4" w:rsidRPr="00C50D74" w:rsidRDefault="00264CC4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359" w:type="dxa"/>
          </w:tcPr>
          <w:p w:rsidR="00264CC4" w:rsidRPr="00C50D74" w:rsidRDefault="00264CC4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70" w:type="dxa"/>
          </w:tcPr>
          <w:p w:rsidR="00264CC4" w:rsidRPr="00C50D74" w:rsidRDefault="00264CC4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9" w:type="dxa"/>
          </w:tcPr>
          <w:p w:rsidR="00264CC4" w:rsidRPr="00C50D74" w:rsidRDefault="00264CC4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94" w:type="dxa"/>
          </w:tcPr>
          <w:p w:rsidR="00264CC4" w:rsidRPr="00C50D74" w:rsidRDefault="00264CC4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264CC4" w:rsidRPr="00C50D74" w:rsidRDefault="00264CC4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264CC4" w:rsidRPr="00C50D74" w:rsidRDefault="00264CC4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67" w:type="dxa"/>
          </w:tcPr>
          <w:p w:rsidR="00264CC4" w:rsidRPr="00C50D74" w:rsidRDefault="00264CC4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264CC4" w:rsidRPr="00BC2C2E" w:rsidTr="00483671">
        <w:tblPrEx>
          <w:tblBorders>
            <w:left w:val="none" w:sz="0" w:space="0" w:color="auto"/>
          </w:tblBorders>
        </w:tblPrEx>
        <w:tc>
          <w:tcPr>
            <w:tcW w:w="1359" w:type="dxa"/>
            <w:tcBorders>
              <w:left w:val="nil"/>
              <w:bottom w:val="nil"/>
            </w:tcBorders>
          </w:tcPr>
          <w:p w:rsidR="00264CC4" w:rsidRPr="00C50D74" w:rsidRDefault="00264CC4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359" w:type="dxa"/>
          </w:tcPr>
          <w:p w:rsidR="00264CC4" w:rsidRPr="00C50D74" w:rsidRDefault="00264CC4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2070" w:type="dxa"/>
          </w:tcPr>
          <w:p w:rsidR="00264CC4" w:rsidRPr="00C50D74" w:rsidRDefault="00264CC4" w:rsidP="0048367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X</w:t>
            </w:r>
          </w:p>
        </w:tc>
        <w:tc>
          <w:tcPr>
            <w:tcW w:w="2669" w:type="dxa"/>
          </w:tcPr>
          <w:p w:rsidR="00264CC4" w:rsidRPr="00C50D74" w:rsidRDefault="00264CC4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94" w:type="dxa"/>
          </w:tcPr>
          <w:p w:rsidR="00264CC4" w:rsidRPr="00C50D74" w:rsidRDefault="00264CC4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264CC4" w:rsidRPr="00C50D74" w:rsidRDefault="00264CC4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264CC4" w:rsidRPr="00C50D74" w:rsidRDefault="00264CC4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67" w:type="dxa"/>
          </w:tcPr>
          <w:p w:rsidR="00264CC4" w:rsidRPr="00C50D74" w:rsidRDefault="00264CC4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264CC4" w:rsidRPr="00C50D74" w:rsidRDefault="00264CC4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264CC4" w:rsidRDefault="00264CC4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264CC4" w:rsidRPr="00C50D74" w:rsidRDefault="00264CC4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264CC4" w:rsidRPr="00C50D74" w:rsidRDefault="00264CC4" w:rsidP="00D37D3E">
      <w:pPr>
        <w:pStyle w:val="ConsPlusNonformat"/>
        <w:jc w:val="both"/>
      </w:pPr>
      <w:r w:rsidRPr="00C50D74">
        <w:t xml:space="preserve"> 2.5. Поставленные на учет денежные обязательства*</w:t>
      </w:r>
    </w:p>
    <w:p w:rsidR="00264CC4" w:rsidRPr="00C50D74" w:rsidRDefault="00264CC4" w:rsidP="00D37D3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47"/>
        <w:gridCol w:w="1191"/>
        <w:gridCol w:w="2869"/>
        <w:gridCol w:w="5387"/>
      </w:tblGrid>
      <w:tr w:rsidR="00264CC4" w:rsidRPr="00BC2C2E" w:rsidTr="000B5857"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C4" w:rsidRPr="00BC2C2E" w:rsidRDefault="0026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C2C2E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C4" w:rsidRPr="00BC2C2E" w:rsidRDefault="0026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C2C2E">
              <w:rPr>
                <w:rFonts w:ascii="Courier New" w:hAnsi="Courier New" w:cs="Courier New"/>
              </w:rPr>
              <w:t>Учетный номер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C4" w:rsidRPr="00BC2C2E" w:rsidRDefault="00264CC4" w:rsidP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C2C2E">
              <w:rPr>
                <w:rFonts w:ascii="Courier New" w:hAnsi="Courier New" w:cs="Courier New"/>
              </w:rPr>
              <w:t>Сумма на текущий финансовый год</w:t>
            </w:r>
          </w:p>
        </w:tc>
      </w:tr>
      <w:tr w:rsidR="00264CC4" w:rsidRPr="00BC2C2E" w:rsidTr="000B5857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C4" w:rsidRPr="00BC2C2E" w:rsidRDefault="0026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C2C2E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C4" w:rsidRPr="00BC2C2E" w:rsidRDefault="0026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C2C2E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C4" w:rsidRPr="00BC2C2E" w:rsidRDefault="0026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C4" w:rsidRPr="00BC2C2E" w:rsidRDefault="0026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264CC4" w:rsidRPr="00BC2C2E" w:rsidTr="000B5857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C4" w:rsidRPr="00BC2C2E" w:rsidRDefault="0026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C2C2E">
              <w:rPr>
                <w:rFonts w:ascii="Courier New" w:hAnsi="Courier New" w:cs="Courier New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C4" w:rsidRPr="00BC2C2E" w:rsidRDefault="0026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C2C2E">
              <w:rPr>
                <w:rFonts w:ascii="Courier New" w:hAnsi="Courier New" w:cs="Courier New"/>
              </w:rPr>
              <w:t>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C4" w:rsidRPr="00BC2C2E" w:rsidRDefault="0026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C2C2E">
              <w:rPr>
                <w:rFonts w:ascii="Courier New" w:hAnsi="Courier New" w:cs="Courier New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C4" w:rsidRPr="00BC2C2E" w:rsidRDefault="0026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C2C2E">
              <w:rPr>
                <w:rFonts w:ascii="Courier New" w:hAnsi="Courier New" w:cs="Courier New"/>
              </w:rPr>
              <w:t>4</w:t>
            </w:r>
          </w:p>
        </w:tc>
      </w:tr>
      <w:tr w:rsidR="00264CC4" w:rsidRPr="00BC2C2E" w:rsidTr="000B5857"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C4" w:rsidRPr="00BC2C2E" w:rsidRDefault="0026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C4" w:rsidRPr="00BC2C2E" w:rsidRDefault="0026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C4" w:rsidRPr="00BC2C2E" w:rsidRDefault="0026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C4" w:rsidRPr="00BC2C2E" w:rsidRDefault="0026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264CC4" w:rsidRPr="00BC2C2E" w:rsidTr="000B5857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C4" w:rsidRPr="00BC2C2E" w:rsidRDefault="00264CC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C4" w:rsidRPr="00BC2C2E" w:rsidRDefault="00264CC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C4" w:rsidRPr="00BC2C2E" w:rsidRDefault="00264CC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C4" w:rsidRPr="00BC2C2E" w:rsidRDefault="0026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264CC4" w:rsidRPr="00BC2C2E" w:rsidTr="000B5857">
        <w:tc>
          <w:tcPr>
            <w:tcW w:w="5307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264CC4" w:rsidRPr="00BC2C2E" w:rsidRDefault="00264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BC2C2E">
              <w:rPr>
                <w:rFonts w:ascii="Courier New" w:hAnsi="Courier New" w:cs="Courier New"/>
              </w:rPr>
              <w:t>Итого по учетному номеру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C4" w:rsidRPr="00BC2C2E" w:rsidRDefault="0026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</w:tbl>
    <w:p w:rsidR="00264CC4" w:rsidRPr="00C50D74" w:rsidRDefault="00264CC4" w:rsidP="009A7FB0">
      <w:pPr>
        <w:pStyle w:val="ConsPlusNormal"/>
        <w:ind w:firstLine="540"/>
        <w:jc w:val="both"/>
        <w:rPr>
          <w:rFonts w:ascii="Courier New" w:hAnsi="Courier New" w:cs="Courier New"/>
          <w:szCs w:val="22"/>
        </w:rPr>
      </w:pPr>
    </w:p>
    <w:p w:rsidR="00264CC4" w:rsidRPr="00C50D74" w:rsidRDefault="00264CC4" w:rsidP="009A7FB0">
      <w:pPr>
        <w:pStyle w:val="ConsPlusNormal"/>
        <w:ind w:firstLine="540"/>
        <w:jc w:val="both"/>
        <w:rPr>
          <w:rFonts w:ascii="Courier New" w:hAnsi="Courier New" w:cs="Courier New"/>
          <w:szCs w:val="22"/>
        </w:rPr>
      </w:pPr>
    </w:p>
    <w:p w:rsidR="00264CC4" w:rsidRPr="00C50D74" w:rsidRDefault="00264CC4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264CC4" w:rsidRPr="00C50D74" w:rsidRDefault="00264CC4" w:rsidP="009A7FB0">
      <w:pPr>
        <w:pStyle w:val="ConsPlusNonformat"/>
        <w:jc w:val="both"/>
        <w:rPr>
          <w:sz w:val="28"/>
        </w:rPr>
      </w:pPr>
      <w:r w:rsidRPr="00C50D74">
        <w:rPr>
          <w:sz w:val="18"/>
        </w:rPr>
        <w:t>Ответственный исполнитель __________________ __________________ _______________________________ _______________</w:t>
      </w:r>
    </w:p>
    <w:p w:rsidR="00264CC4" w:rsidRPr="00C50D74" w:rsidRDefault="00264CC4" w:rsidP="009A7FB0">
      <w:pPr>
        <w:pStyle w:val="ConsPlusNonformat"/>
        <w:jc w:val="both"/>
        <w:rPr>
          <w:sz w:val="28"/>
        </w:rPr>
      </w:pPr>
      <w:r w:rsidRPr="00C50D74">
        <w:rPr>
          <w:sz w:val="18"/>
        </w:rPr>
        <w:t xml:space="preserve">                             (должность)         (подпись)           (расшифровка подписи)         (телефон)</w:t>
      </w:r>
    </w:p>
    <w:p w:rsidR="00264CC4" w:rsidRPr="00C50D74" w:rsidRDefault="00264CC4" w:rsidP="009A7FB0">
      <w:pPr>
        <w:pStyle w:val="ConsPlusNonformat"/>
        <w:jc w:val="both"/>
        <w:rPr>
          <w:sz w:val="28"/>
        </w:rPr>
      </w:pPr>
    </w:p>
    <w:p w:rsidR="00264CC4" w:rsidRPr="00C50D74" w:rsidRDefault="00264CC4" w:rsidP="009A7FB0">
      <w:pPr>
        <w:pStyle w:val="ConsPlusNonformat"/>
        <w:jc w:val="both"/>
        <w:rPr>
          <w:sz w:val="28"/>
        </w:rPr>
      </w:pPr>
      <w:r w:rsidRPr="00C50D74">
        <w:rPr>
          <w:sz w:val="18"/>
        </w:rPr>
        <w:t>"__" ___________ 20___ г.</w:t>
      </w:r>
    </w:p>
    <w:p w:rsidR="00264CC4" w:rsidRPr="00C50D74" w:rsidRDefault="00264CC4" w:rsidP="009A7FB0">
      <w:pPr>
        <w:pStyle w:val="ConsPlusNonformat"/>
        <w:jc w:val="both"/>
        <w:rPr>
          <w:sz w:val="28"/>
        </w:rPr>
      </w:pPr>
    </w:p>
    <w:p w:rsidR="00264CC4" w:rsidRPr="00C50D74" w:rsidRDefault="00264CC4" w:rsidP="009A7FB0">
      <w:pPr>
        <w:pStyle w:val="ConsPlusNonformat"/>
        <w:jc w:val="both"/>
      </w:pPr>
      <w:r w:rsidRPr="00C50D74">
        <w:rPr>
          <w:sz w:val="12"/>
        </w:rPr>
        <w:t>Номер страницы _______</w:t>
      </w:r>
    </w:p>
    <w:p w:rsidR="00264CC4" w:rsidRPr="00C50D74" w:rsidRDefault="00264CC4" w:rsidP="009A7FB0">
      <w:pPr>
        <w:pStyle w:val="ConsPlusNonformat"/>
        <w:jc w:val="both"/>
        <w:rPr>
          <w:sz w:val="12"/>
        </w:rPr>
      </w:pPr>
      <w:r w:rsidRPr="00C50D74">
        <w:rPr>
          <w:sz w:val="12"/>
        </w:rPr>
        <w:t xml:space="preserve"> Всего страниц ______</w:t>
      </w:r>
    </w:p>
    <w:p w:rsidR="00264CC4" w:rsidRPr="00C50D74" w:rsidRDefault="00264CC4" w:rsidP="00C50D74">
      <w:pPr>
        <w:rPr>
          <w:rFonts w:ascii="Courier New" w:hAnsi="Courier New" w:cs="Courier New"/>
          <w:sz w:val="16"/>
        </w:rPr>
      </w:pPr>
      <w:r w:rsidRPr="00C50D74">
        <w:rPr>
          <w:rFonts w:ascii="Courier New" w:hAnsi="Courier New" w:cs="Courier New"/>
          <w:sz w:val="16"/>
        </w:rPr>
        <w:t>_________________________________________</w:t>
      </w:r>
    </w:p>
    <w:p w:rsidR="00264CC4" w:rsidRPr="00C50D74" w:rsidRDefault="00264CC4" w:rsidP="00C50D74">
      <w:r w:rsidRPr="00C50D74">
        <w:rPr>
          <w:rFonts w:ascii="Courier New" w:hAnsi="Courier New" w:cs="Courier New"/>
          <w:sz w:val="16"/>
        </w:rPr>
        <w:t>*раздел 2.5. вступает в действие с 01 января 2022 года</w:t>
      </w:r>
      <w:r>
        <w:rPr>
          <w:rFonts w:ascii="Courier New" w:hAnsi="Courier New" w:cs="Courier New"/>
          <w:sz w:val="16"/>
        </w:rPr>
        <w:t>»</w:t>
      </w:r>
    </w:p>
    <w:sectPr w:rsidR="00264CC4" w:rsidRPr="00C50D74" w:rsidSect="00711B52">
      <w:headerReference w:type="default" r:id="rId7"/>
      <w:pgSz w:w="16838" w:h="11906" w:orient="landscape"/>
      <w:pgMar w:top="485" w:right="536" w:bottom="426" w:left="1134" w:header="426" w:footer="29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4CC4" w:rsidRDefault="00264CC4" w:rsidP="00ED6016">
      <w:pPr>
        <w:spacing w:after="0" w:line="240" w:lineRule="auto"/>
      </w:pPr>
      <w:r>
        <w:separator/>
      </w:r>
    </w:p>
  </w:endnote>
  <w:endnote w:type="continuationSeparator" w:id="0">
    <w:p w:rsidR="00264CC4" w:rsidRDefault="00264CC4" w:rsidP="00ED6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4CC4" w:rsidRDefault="00264CC4" w:rsidP="00ED6016">
      <w:pPr>
        <w:spacing w:after="0" w:line="240" w:lineRule="auto"/>
      </w:pPr>
      <w:r>
        <w:separator/>
      </w:r>
    </w:p>
  </w:footnote>
  <w:footnote w:type="continuationSeparator" w:id="0">
    <w:p w:rsidR="00264CC4" w:rsidRDefault="00264CC4" w:rsidP="00ED60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CC4" w:rsidRPr="00ED6016" w:rsidRDefault="00264CC4">
    <w:pPr>
      <w:pStyle w:val="Header"/>
      <w:jc w:val="center"/>
      <w:rPr>
        <w:sz w:val="20"/>
        <w:szCs w:val="20"/>
      </w:rPr>
    </w:pPr>
    <w:r w:rsidRPr="00ED6016">
      <w:rPr>
        <w:sz w:val="20"/>
        <w:szCs w:val="20"/>
      </w:rPr>
      <w:fldChar w:fldCharType="begin"/>
    </w:r>
    <w:r w:rsidRPr="00ED6016">
      <w:rPr>
        <w:sz w:val="20"/>
        <w:szCs w:val="20"/>
      </w:rPr>
      <w:instrText>PAGE   \* MERGEFORMAT</w:instrText>
    </w:r>
    <w:r w:rsidRPr="00ED6016">
      <w:rPr>
        <w:sz w:val="20"/>
        <w:szCs w:val="20"/>
      </w:rPr>
      <w:fldChar w:fldCharType="separate"/>
    </w:r>
    <w:r>
      <w:rPr>
        <w:noProof/>
        <w:sz w:val="20"/>
        <w:szCs w:val="20"/>
      </w:rPr>
      <w:t>4</w:t>
    </w:r>
    <w:r w:rsidRPr="00ED6016">
      <w:rPr>
        <w:sz w:val="20"/>
        <w:szCs w:val="20"/>
      </w:rPr>
      <w:fldChar w:fldCharType="end"/>
    </w:r>
  </w:p>
  <w:p w:rsidR="00264CC4" w:rsidRDefault="00264CC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7FB0"/>
    <w:rsid w:val="000406F9"/>
    <w:rsid w:val="00053DA1"/>
    <w:rsid w:val="000B5857"/>
    <w:rsid w:val="001F1D67"/>
    <w:rsid w:val="00207BF1"/>
    <w:rsid w:val="00264CC4"/>
    <w:rsid w:val="002A4800"/>
    <w:rsid w:val="002C0116"/>
    <w:rsid w:val="002C5585"/>
    <w:rsid w:val="003879AA"/>
    <w:rsid w:val="0039260C"/>
    <w:rsid w:val="003F2E90"/>
    <w:rsid w:val="00483671"/>
    <w:rsid w:val="005D0082"/>
    <w:rsid w:val="00711B52"/>
    <w:rsid w:val="00822113"/>
    <w:rsid w:val="00877326"/>
    <w:rsid w:val="008E5000"/>
    <w:rsid w:val="009A52C0"/>
    <w:rsid w:val="009A7FB0"/>
    <w:rsid w:val="009E4C85"/>
    <w:rsid w:val="00A369B9"/>
    <w:rsid w:val="00A4084E"/>
    <w:rsid w:val="00AC1A9F"/>
    <w:rsid w:val="00BC2C2E"/>
    <w:rsid w:val="00C50D74"/>
    <w:rsid w:val="00CD4B57"/>
    <w:rsid w:val="00D01816"/>
    <w:rsid w:val="00D167BE"/>
    <w:rsid w:val="00D27C1E"/>
    <w:rsid w:val="00D37D3E"/>
    <w:rsid w:val="00D42274"/>
    <w:rsid w:val="00D93D05"/>
    <w:rsid w:val="00DB3BF8"/>
    <w:rsid w:val="00ED6016"/>
    <w:rsid w:val="00F173DC"/>
    <w:rsid w:val="00F4328C"/>
    <w:rsid w:val="00F95DE9"/>
    <w:rsid w:val="00FA0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FB0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A7FB0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9A7FB0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ED6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D6016"/>
    <w:rPr>
      <w:rFonts w:ascii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ED6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D6016"/>
    <w:rPr>
      <w:rFonts w:ascii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2C0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01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232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2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2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481A24FE0A2818E19668DDE06A6E6BB2FAA38DB56F6F53E416BCBF90EQ5V4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4</Pages>
  <Words>844</Words>
  <Characters>4814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Рагида</cp:lastModifiedBy>
  <cp:revision>11</cp:revision>
  <cp:lastPrinted>2020-12-18T10:00:00Z</cp:lastPrinted>
  <dcterms:created xsi:type="dcterms:W3CDTF">2020-11-24T12:58:00Z</dcterms:created>
  <dcterms:modified xsi:type="dcterms:W3CDTF">2021-08-03T04:41:00Z</dcterms:modified>
</cp:coreProperties>
</file>