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CB" w:rsidRPr="00597252" w:rsidRDefault="005334CB" w:rsidP="000A4C9A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«</w:t>
      </w:r>
      <w:r w:rsidRPr="00597252">
        <w:rPr>
          <w:rFonts w:ascii="Times New Roman" w:hAnsi="Times New Roman" w:cs="Times New Roman"/>
          <w:sz w:val="18"/>
          <w:szCs w:val="18"/>
        </w:rPr>
        <w:t xml:space="preserve">Приложение </w:t>
      </w:r>
      <w:r>
        <w:rPr>
          <w:rFonts w:ascii="Times New Roman" w:hAnsi="Times New Roman" w:cs="Times New Roman"/>
          <w:sz w:val="18"/>
          <w:szCs w:val="18"/>
        </w:rPr>
        <w:t>№ 9</w:t>
      </w:r>
    </w:p>
    <w:p w:rsidR="005334CB" w:rsidRPr="00597252" w:rsidRDefault="005334C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к Порядку составления</w:t>
      </w:r>
    </w:p>
    <w:p w:rsidR="005334CB" w:rsidRPr="00597252" w:rsidRDefault="005334C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 ведения кассового плана исполнения</w:t>
      </w:r>
    </w:p>
    <w:p w:rsidR="005334CB" w:rsidRPr="00597252" w:rsidRDefault="005334CB" w:rsidP="00597252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бюджета </w:t>
      </w:r>
      <w:r>
        <w:rPr>
          <w:rFonts w:ascii="Times New Roman" w:hAnsi="Times New Roman" w:cs="Times New Roman"/>
          <w:sz w:val="18"/>
          <w:szCs w:val="18"/>
        </w:rPr>
        <w:t>сельского поселения Тангатаровский  МР Бураевский район РБ</w:t>
      </w:r>
    </w:p>
    <w:p w:rsidR="005334CB" w:rsidRPr="0002173A" w:rsidRDefault="005334CB" w:rsidP="0066506F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в </w:t>
      </w:r>
      <w:r>
        <w:rPr>
          <w:rFonts w:ascii="Times New Roman" w:hAnsi="Times New Roman" w:cs="Times New Roman"/>
          <w:sz w:val="18"/>
          <w:szCs w:val="18"/>
        </w:rPr>
        <w:t>новой редакции</w:t>
      </w:r>
      <w:bookmarkStart w:id="0" w:name="_GoBack"/>
      <w:bookmarkEnd w:id="0"/>
    </w:p>
    <w:p w:rsidR="005334CB" w:rsidRPr="00597252" w:rsidRDefault="005334CB" w:rsidP="00597252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380"/>
      <w:bookmarkEnd w:id="1"/>
      <w:r w:rsidRPr="00597252">
        <w:rPr>
          <w:rFonts w:ascii="Times New Roman" w:hAnsi="Times New Roman" w:cs="Times New Roman"/>
          <w:sz w:val="18"/>
          <w:szCs w:val="18"/>
        </w:rPr>
        <w:t>ПРОГНОЗ ПОСТУПЛЕНИЙ И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597252">
        <w:rPr>
          <w:rFonts w:ascii="Times New Roman" w:hAnsi="Times New Roman" w:cs="Times New Roman"/>
          <w:sz w:val="18"/>
          <w:szCs w:val="18"/>
        </w:rPr>
        <w:t>ПЕРЕЧИСЛЕНИЙ ПО</w:t>
      </w:r>
    </w:p>
    <w:p w:rsidR="005334CB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ИСТОЧНИКАМ ФИНАНСИРОВАНИЯ ДЕФИЦИТА БЮДЖЕТА </w:t>
      </w:r>
      <w:r>
        <w:rPr>
          <w:rFonts w:ascii="Times New Roman" w:hAnsi="Times New Roman"/>
          <w:sz w:val="18"/>
          <w:szCs w:val="18"/>
        </w:rPr>
        <w:t xml:space="preserve">СЕЛЬСКОГО ПОСЕЛЕНИЯ   ТАНГАТАРОВСКИЙ СЕЛЬСОВЕТ </w:t>
      </w:r>
      <w:r>
        <w:rPr>
          <w:rFonts w:ascii="Times New Roman" w:hAnsi="Times New Roman" w:cs="Times New Roman"/>
          <w:sz w:val="18"/>
          <w:szCs w:val="18"/>
        </w:rPr>
        <w:t>МУНИЦИПАЛЬНОГО</w:t>
      </w:r>
    </w:p>
    <w:p w:rsidR="005334CB" w:rsidRPr="00597252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РАЙОНА БУРАЕВСКИЙ РАЙОН РЕСПУБЛИКИ БАШКОРТОСТАН</w:t>
      </w:r>
    </w:p>
    <w:p w:rsidR="005334CB" w:rsidRPr="00597252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ТЕКУЩИЙ ФИНАНСОВЫЙ ГОД</w:t>
      </w:r>
    </w:p>
    <w:p w:rsidR="005334CB" w:rsidRPr="00597252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на "_____" __________________ 20__ г.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Главный администратор источников финансирования дефицита бюджета             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                                                                   </w:t>
      </w: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</w:t>
      </w:r>
    </w:p>
    <w:p w:rsidR="005334CB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  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334CB" w:rsidRPr="00373CCD" w:rsidTr="00C41C1E">
        <w:tc>
          <w:tcPr>
            <w:tcW w:w="1338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8" w:type="dxa"/>
            <w:vAlign w:val="center"/>
          </w:tcPr>
          <w:p w:rsidR="005334CB" w:rsidRPr="00597252" w:rsidRDefault="005334CB" w:rsidP="00C41C1E">
            <w:pPr>
              <w:pStyle w:val="ConsPlusNormal"/>
              <w:ind w:left="-62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22AE">
              <w:rPr>
                <w:rFonts w:ascii="Times New Roman" w:hAnsi="Times New Roman" w:cs="Times New Roman"/>
                <w:sz w:val="18"/>
                <w:szCs w:val="18"/>
              </w:rPr>
              <w:t>Код по БК и дополнительной классификации</w:t>
            </w:r>
          </w:p>
        </w:tc>
        <w:tc>
          <w:tcPr>
            <w:tcW w:w="709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Я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нварь</w:t>
            </w:r>
          </w:p>
        </w:tc>
        <w:tc>
          <w:tcPr>
            <w:tcW w:w="775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Ф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евраль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арт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прель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М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ай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юнь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62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юль</w:t>
            </w:r>
          </w:p>
        </w:tc>
        <w:tc>
          <w:tcPr>
            <w:tcW w:w="730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А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вгуст</w:t>
            </w:r>
          </w:p>
        </w:tc>
        <w:tc>
          <w:tcPr>
            <w:tcW w:w="87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ентябрь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ктябрь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оябрь</w:t>
            </w:r>
          </w:p>
        </w:tc>
        <w:tc>
          <w:tcPr>
            <w:tcW w:w="777" w:type="dxa"/>
            <w:vAlign w:val="center"/>
          </w:tcPr>
          <w:p w:rsidR="005334CB" w:rsidRPr="00597252" w:rsidRDefault="005334CB" w:rsidP="00D322AE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Д</w:t>
            </w: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екабрь</w:t>
            </w:r>
          </w:p>
        </w:tc>
        <w:tc>
          <w:tcPr>
            <w:tcW w:w="753" w:type="dxa"/>
            <w:vAlign w:val="center"/>
          </w:tcPr>
          <w:p w:rsidR="005334CB" w:rsidRPr="00597252" w:rsidRDefault="005334CB" w:rsidP="00D322AE">
            <w:pPr>
              <w:pStyle w:val="ConsPlusNormal"/>
              <w:ind w:left="-204" w:firstLine="204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5334CB" w:rsidRPr="00373CCD" w:rsidTr="00C41C1E">
        <w:tc>
          <w:tcPr>
            <w:tcW w:w="1338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334CB" w:rsidRPr="00597252" w:rsidRDefault="005334CB" w:rsidP="0059725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Перечисления по источникам, всего</w:t>
            </w: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D322AE">
            <w:pPr>
              <w:pStyle w:val="ConsPlusNormal"/>
              <w:ind w:left="-62" w:firstLine="14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4CB" w:rsidRDefault="005334CB">
      <w:r>
        <w:br w:type="page"/>
      </w: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338"/>
        <w:gridCol w:w="1418"/>
        <w:gridCol w:w="709"/>
        <w:gridCol w:w="775"/>
        <w:gridCol w:w="567"/>
        <w:gridCol w:w="851"/>
        <w:gridCol w:w="783"/>
        <w:gridCol w:w="567"/>
        <w:gridCol w:w="567"/>
        <w:gridCol w:w="992"/>
        <w:gridCol w:w="621"/>
        <w:gridCol w:w="730"/>
        <w:gridCol w:w="872"/>
        <w:gridCol w:w="992"/>
        <w:gridCol w:w="851"/>
        <w:gridCol w:w="783"/>
        <w:gridCol w:w="777"/>
        <w:gridCol w:w="753"/>
      </w:tblGrid>
      <w:tr w:rsidR="005334CB" w:rsidRPr="00373CCD" w:rsidTr="00BC2E8B">
        <w:tc>
          <w:tcPr>
            <w:tcW w:w="1338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8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567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21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30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72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83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77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53" w:type="dxa"/>
            <w:vAlign w:val="center"/>
          </w:tcPr>
          <w:p w:rsidR="005334CB" w:rsidRPr="00597252" w:rsidRDefault="005334CB" w:rsidP="006F50F2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Поступления по источникам, всего</w:t>
            </w: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334CB" w:rsidRPr="00373CCD" w:rsidTr="00C41C1E">
        <w:tc>
          <w:tcPr>
            <w:tcW w:w="1338" w:type="dxa"/>
          </w:tcPr>
          <w:p w:rsidR="005334CB" w:rsidRPr="00597252" w:rsidRDefault="005334CB" w:rsidP="00597252">
            <w:pPr>
              <w:pStyle w:val="ConsPlusNormal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597252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8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2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30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7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7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53" w:type="dxa"/>
          </w:tcPr>
          <w:p w:rsidR="005334CB" w:rsidRPr="00597252" w:rsidRDefault="005334CB" w:rsidP="00597252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5334CB" w:rsidRPr="00597252" w:rsidRDefault="005334CB" w:rsidP="00597252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Руководитель        _____________   ___________________________________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(Начальник отдела)    (подпись)         (расшифровка подписи)</w:t>
      </w:r>
    </w:p>
    <w:p w:rsidR="005334CB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 xml:space="preserve">   (должность)    (подпись)  (расшифровка подписи)  (телефон)</w:t>
      </w: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5334CB" w:rsidRPr="00597252" w:rsidRDefault="005334CB" w:rsidP="00597252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97252">
        <w:rPr>
          <w:rFonts w:ascii="Times New Roman" w:hAnsi="Times New Roman" w:cs="Times New Roman"/>
          <w:sz w:val="18"/>
          <w:szCs w:val="18"/>
        </w:rPr>
        <w:t>"_____" __________________ 20___ г.</w:t>
      </w:r>
      <w:r>
        <w:rPr>
          <w:rFonts w:ascii="Times New Roman" w:hAnsi="Times New Roman" w:cs="Times New Roman"/>
          <w:sz w:val="18"/>
          <w:szCs w:val="18"/>
        </w:rPr>
        <w:t>»</w:t>
      </w:r>
    </w:p>
    <w:p w:rsidR="005334CB" w:rsidRPr="00597252" w:rsidRDefault="005334CB" w:rsidP="0059725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sectPr w:rsidR="005334CB" w:rsidRPr="00597252" w:rsidSect="002B4D23">
      <w:headerReference w:type="default" r:id="rId6"/>
      <w:pgSz w:w="16838" w:h="11906" w:orient="landscape"/>
      <w:pgMar w:top="568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34CB" w:rsidRDefault="005334CB" w:rsidP="0002170E">
      <w:pPr>
        <w:spacing w:after="0" w:line="240" w:lineRule="auto"/>
      </w:pPr>
      <w:r>
        <w:separator/>
      </w:r>
    </w:p>
  </w:endnote>
  <w:endnote w:type="continuationSeparator" w:id="0">
    <w:p w:rsidR="005334CB" w:rsidRDefault="005334CB" w:rsidP="00021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34CB" w:rsidRDefault="005334CB" w:rsidP="0002170E">
      <w:pPr>
        <w:spacing w:after="0" w:line="240" w:lineRule="auto"/>
      </w:pPr>
      <w:r>
        <w:separator/>
      </w:r>
    </w:p>
  </w:footnote>
  <w:footnote w:type="continuationSeparator" w:id="0">
    <w:p w:rsidR="005334CB" w:rsidRDefault="005334CB" w:rsidP="000217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34CB" w:rsidRDefault="005334CB">
    <w:pPr>
      <w:pStyle w:val="Header"/>
      <w:jc w:val="center"/>
    </w:pPr>
    <w:r w:rsidRPr="0002170E">
      <w:rPr>
        <w:rFonts w:ascii="Times New Roman" w:hAnsi="Times New Roman"/>
        <w:sz w:val="20"/>
        <w:szCs w:val="20"/>
      </w:rPr>
      <w:fldChar w:fldCharType="begin"/>
    </w:r>
    <w:r w:rsidRPr="0002170E">
      <w:rPr>
        <w:rFonts w:ascii="Times New Roman" w:hAnsi="Times New Roman"/>
        <w:sz w:val="20"/>
        <w:szCs w:val="20"/>
      </w:rPr>
      <w:instrText>PAGE   \* MERGEFORMAT</w:instrText>
    </w:r>
    <w:r w:rsidRPr="0002170E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2</w:t>
    </w:r>
    <w:r w:rsidRPr="0002170E">
      <w:rPr>
        <w:rFonts w:ascii="Times New Roman" w:hAnsi="Times New Roman"/>
        <w:sz w:val="20"/>
        <w:szCs w:val="20"/>
      </w:rPr>
      <w:fldChar w:fldCharType="end"/>
    </w:r>
  </w:p>
  <w:p w:rsidR="005334CB" w:rsidRDefault="005334CB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97252"/>
    <w:rsid w:val="0002170E"/>
    <w:rsid w:val="0002173A"/>
    <w:rsid w:val="00021C3F"/>
    <w:rsid w:val="000622C6"/>
    <w:rsid w:val="000A4C9A"/>
    <w:rsid w:val="001512F9"/>
    <w:rsid w:val="00186F9C"/>
    <w:rsid w:val="001B7C9B"/>
    <w:rsid w:val="00287C47"/>
    <w:rsid w:val="002B4D23"/>
    <w:rsid w:val="00332AC0"/>
    <w:rsid w:val="00373CCD"/>
    <w:rsid w:val="003B47BC"/>
    <w:rsid w:val="0049400F"/>
    <w:rsid w:val="005334CB"/>
    <w:rsid w:val="00597252"/>
    <w:rsid w:val="006405CB"/>
    <w:rsid w:val="00646B83"/>
    <w:rsid w:val="0066506F"/>
    <w:rsid w:val="006D75DE"/>
    <w:rsid w:val="006F50F2"/>
    <w:rsid w:val="006F637C"/>
    <w:rsid w:val="0070729F"/>
    <w:rsid w:val="00734455"/>
    <w:rsid w:val="00744611"/>
    <w:rsid w:val="007A27B2"/>
    <w:rsid w:val="008A36BB"/>
    <w:rsid w:val="008A5EDE"/>
    <w:rsid w:val="008D29F3"/>
    <w:rsid w:val="00A34431"/>
    <w:rsid w:val="00BC2E8B"/>
    <w:rsid w:val="00C41C1E"/>
    <w:rsid w:val="00D322AE"/>
    <w:rsid w:val="00E52981"/>
    <w:rsid w:val="00E86D02"/>
    <w:rsid w:val="00EA0049"/>
    <w:rsid w:val="00EF6AC7"/>
    <w:rsid w:val="00F84FC4"/>
    <w:rsid w:val="00FA25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725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97252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Nonformat">
    <w:name w:val="ConsPlusNonformat"/>
    <w:uiPriority w:val="99"/>
    <w:rsid w:val="00597252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D322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322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2170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21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2170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5</TotalTime>
  <Pages>2</Pages>
  <Words>258</Words>
  <Characters>1477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Насибуллина Диана Дамировна</dc:creator>
  <cp:keywords/>
  <dc:description/>
  <cp:lastModifiedBy>Рагида</cp:lastModifiedBy>
  <cp:revision>11</cp:revision>
  <cp:lastPrinted>2020-11-16T12:10:00Z</cp:lastPrinted>
  <dcterms:created xsi:type="dcterms:W3CDTF">2020-11-27T06:05:00Z</dcterms:created>
  <dcterms:modified xsi:type="dcterms:W3CDTF">2021-06-25T11:52:00Z</dcterms:modified>
</cp:coreProperties>
</file>