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A" w:rsidRPr="00574455" w:rsidRDefault="00831CD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831CDA" w:rsidRPr="00574455" w:rsidRDefault="00831CD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831CDA" w:rsidRPr="00574455" w:rsidRDefault="00831CD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831CDA" w:rsidRPr="00574455" w:rsidRDefault="00831CDA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Тангатаровский сельсовет МР Бураевский район РБ</w:t>
      </w:r>
    </w:p>
    <w:p w:rsidR="00831CDA" w:rsidRPr="00574455" w:rsidRDefault="00831CDA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831CDA" w:rsidRPr="00574455" w:rsidRDefault="00831CDA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1CDA" w:rsidRPr="00574455" w:rsidRDefault="00831CD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831CDA" w:rsidRPr="00574455" w:rsidRDefault="00831CD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/>
          <w:sz w:val="18"/>
          <w:szCs w:val="18"/>
        </w:rPr>
        <w:t xml:space="preserve">СЕЛЬСКОГО ПОСЕЛЕНИЯ  ТАНГАТАРОВСКИЙ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831CDA" w:rsidRDefault="00831CD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831CDA" w:rsidRPr="00574455" w:rsidRDefault="00831CDA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bookmarkStart w:id="1" w:name="_GoBack"/>
      <w:bookmarkEnd w:id="1"/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831CDA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831CDA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831CDA" w:rsidRPr="009F4F5C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831CDA" w:rsidRPr="009F4F5C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31CDA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31CDA" w:rsidRPr="009F4F5C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A" w:rsidRPr="00DE3F01" w:rsidRDefault="00831CDA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CDA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A" w:rsidRPr="00DE3F01" w:rsidRDefault="00831CDA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CDA" w:rsidRPr="009F4F5C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A" w:rsidRPr="00DE3F01" w:rsidRDefault="00831CDA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CDA" w:rsidRPr="00DE3F01" w:rsidRDefault="00831CDA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31CDA" w:rsidRPr="00574455" w:rsidRDefault="00831CDA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831CDA" w:rsidRPr="00574455" w:rsidRDefault="00831CD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31CDA" w:rsidRPr="00574455" w:rsidRDefault="00831CDA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831CDA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DA" w:rsidRDefault="00831CDA" w:rsidP="00DF5523">
      <w:pPr>
        <w:spacing w:after="0" w:line="240" w:lineRule="auto"/>
      </w:pPr>
      <w:r>
        <w:separator/>
      </w:r>
    </w:p>
  </w:endnote>
  <w:endnote w:type="continuationSeparator" w:id="0">
    <w:p w:rsidR="00831CDA" w:rsidRDefault="00831CDA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DA" w:rsidRDefault="00831CDA" w:rsidP="00DF5523">
      <w:pPr>
        <w:spacing w:after="0" w:line="240" w:lineRule="auto"/>
      </w:pPr>
      <w:r>
        <w:separator/>
      </w:r>
    </w:p>
  </w:footnote>
  <w:footnote w:type="continuationSeparator" w:id="0">
    <w:p w:rsidR="00831CDA" w:rsidRDefault="00831CDA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DA" w:rsidRPr="00DF5523" w:rsidRDefault="00831CDA">
    <w:pPr>
      <w:pStyle w:val="Header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831CDA" w:rsidRDefault="00831C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B0B88"/>
    <w:rsid w:val="000C4E47"/>
    <w:rsid w:val="00171534"/>
    <w:rsid w:val="001B5AF3"/>
    <w:rsid w:val="001E0923"/>
    <w:rsid w:val="001F224C"/>
    <w:rsid w:val="00321F8F"/>
    <w:rsid w:val="00433052"/>
    <w:rsid w:val="004433CD"/>
    <w:rsid w:val="00574455"/>
    <w:rsid w:val="005A63A6"/>
    <w:rsid w:val="00672C35"/>
    <w:rsid w:val="00683D12"/>
    <w:rsid w:val="007635ED"/>
    <w:rsid w:val="007637AF"/>
    <w:rsid w:val="00831CDA"/>
    <w:rsid w:val="00834D90"/>
    <w:rsid w:val="00843A03"/>
    <w:rsid w:val="008733E5"/>
    <w:rsid w:val="009F4F5C"/>
    <w:rsid w:val="00A34431"/>
    <w:rsid w:val="00B01311"/>
    <w:rsid w:val="00B0135A"/>
    <w:rsid w:val="00B90349"/>
    <w:rsid w:val="00BF2CCC"/>
    <w:rsid w:val="00C60AA4"/>
    <w:rsid w:val="00CD6911"/>
    <w:rsid w:val="00CD7E02"/>
    <w:rsid w:val="00D35E87"/>
    <w:rsid w:val="00D42D69"/>
    <w:rsid w:val="00DE3F01"/>
    <w:rsid w:val="00DF5523"/>
    <w:rsid w:val="00E3491A"/>
    <w:rsid w:val="00EE62BE"/>
    <w:rsid w:val="00F16177"/>
    <w:rsid w:val="00FA06A3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5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14</cp:revision>
  <cp:lastPrinted>2020-11-13T10:32:00Z</cp:lastPrinted>
  <dcterms:created xsi:type="dcterms:W3CDTF">2020-11-27T06:04:00Z</dcterms:created>
  <dcterms:modified xsi:type="dcterms:W3CDTF">2021-06-25T11:51:00Z</dcterms:modified>
</cp:coreProperties>
</file>