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E3" w:rsidRPr="0002173A" w:rsidRDefault="006468E3" w:rsidP="00FD58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6468E3" w:rsidRPr="0002173A" w:rsidRDefault="006468E3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468E3" w:rsidRPr="0002173A" w:rsidRDefault="006468E3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6468E3" w:rsidRPr="0002173A" w:rsidRDefault="006468E3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Тангатаровский сельсовет МР Бураевский район РБ</w:t>
      </w:r>
    </w:p>
    <w:p w:rsidR="006468E3" w:rsidRPr="0002173A" w:rsidRDefault="006468E3" w:rsidP="0078775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новой редакции</w:t>
      </w:r>
      <w:bookmarkStart w:id="0" w:name="_GoBack"/>
      <w:bookmarkEnd w:id="0"/>
    </w:p>
    <w:p w:rsidR="006468E3" w:rsidRPr="0002173A" w:rsidRDefault="006468E3" w:rsidP="00AF55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468E3" w:rsidRPr="0002173A" w:rsidRDefault="006468E3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6468E3" w:rsidRPr="0002173A" w:rsidRDefault="006468E3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/>
          <w:sz w:val="18"/>
          <w:szCs w:val="18"/>
        </w:rPr>
        <w:t xml:space="preserve">СЕЛЬСКОГО ПОСЕЛЕНИЯ  ТАНГАТАРОВСКИЙ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02173A">
        <w:rPr>
          <w:rFonts w:ascii="Times New Roman" w:hAnsi="Times New Roman" w:cs="Times New Roman"/>
          <w:sz w:val="18"/>
          <w:szCs w:val="18"/>
        </w:rPr>
        <w:t xml:space="preserve">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468E3" w:rsidRPr="0002173A" w:rsidRDefault="006468E3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468E3" w:rsidRPr="0002173A" w:rsidRDefault="006468E3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6468E3" w:rsidRPr="0002173A" w:rsidRDefault="006468E3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468E3" w:rsidRPr="0002173A" w:rsidRDefault="006468E3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468E3" w:rsidRPr="0002173A" w:rsidRDefault="006468E3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468E3" w:rsidRPr="0002173A" w:rsidRDefault="006468E3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6468E3" w:rsidRPr="0002173A" w:rsidRDefault="006468E3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6468E3" w:rsidRPr="0002173A" w:rsidRDefault="006468E3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6468E3" w:rsidRDefault="006468E3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468E3" w:rsidRPr="0002173A" w:rsidRDefault="006468E3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6468E3" w:rsidRDefault="006468E3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6468E3" w:rsidRPr="009F4B8A" w:rsidTr="0054515E">
        <w:trPr>
          <w:trHeight w:val="600"/>
        </w:trPr>
        <w:tc>
          <w:tcPr>
            <w:tcW w:w="1433" w:type="dxa"/>
            <w:vMerge w:val="restart"/>
            <w:vAlign w:val="center"/>
          </w:tcPr>
          <w:p w:rsidR="006468E3" w:rsidRPr="00AF5557" w:rsidRDefault="006468E3" w:rsidP="00AF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6468E3" w:rsidRPr="00AF5557" w:rsidRDefault="006468E3" w:rsidP="009B602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515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vAlign w:val="center"/>
          </w:tcPr>
          <w:p w:rsidR="006468E3" w:rsidRPr="00AF5557" w:rsidRDefault="006468E3" w:rsidP="00AF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vAlign w:val="center"/>
          </w:tcPr>
          <w:p w:rsidR="006468E3" w:rsidRPr="00AF5557" w:rsidRDefault="006468E3" w:rsidP="00AF555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6468E3" w:rsidRPr="009F4B8A" w:rsidTr="0054515E">
        <w:trPr>
          <w:trHeight w:val="300"/>
        </w:trPr>
        <w:tc>
          <w:tcPr>
            <w:tcW w:w="1433" w:type="dxa"/>
            <w:vMerge/>
            <w:vAlign w:val="center"/>
          </w:tcPr>
          <w:p w:rsidR="006468E3" w:rsidRPr="00AF5557" w:rsidRDefault="006468E3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6468E3" w:rsidRPr="00AF5557" w:rsidRDefault="006468E3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6468E3" w:rsidRPr="00AF5557" w:rsidRDefault="006468E3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6468E3" w:rsidRPr="00AF5557" w:rsidRDefault="006468E3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6468E3" w:rsidRPr="00AF5557" w:rsidRDefault="006468E3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6468E3" w:rsidRPr="00AF5557" w:rsidRDefault="006468E3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6468E3" w:rsidRPr="00AF5557" w:rsidRDefault="006468E3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vAlign w:val="center"/>
          </w:tcPr>
          <w:p w:rsidR="006468E3" w:rsidRPr="00AF5557" w:rsidRDefault="006468E3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6468E3" w:rsidRPr="00AF5557" w:rsidRDefault="006468E3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6468E3" w:rsidRPr="00AF5557" w:rsidRDefault="006468E3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6468E3" w:rsidRPr="00AF5557" w:rsidRDefault="006468E3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vAlign w:val="center"/>
          </w:tcPr>
          <w:p w:rsidR="006468E3" w:rsidRPr="00AF5557" w:rsidRDefault="006468E3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6468E3" w:rsidRPr="00AF5557" w:rsidRDefault="006468E3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vAlign w:val="center"/>
          </w:tcPr>
          <w:p w:rsidR="006468E3" w:rsidRPr="00AF5557" w:rsidRDefault="006468E3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center"/>
          </w:tcPr>
          <w:p w:rsidR="006468E3" w:rsidRPr="00AF5557" w:rsidRDefault="006468E3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Align w:val="center"/>
          </w:tcPr>
          <w:p w:rsidR="006468E3" w:rsidRPr="00AF5557" w:rsidRDefault="006468E3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6468E3" w:rsidRPr="00AF5557" w:rsidRDefault="006468E3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6468E3" w:rsidRPr="00AF5557" w:rsidRDefault="006468E3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6468E3" w:rsidRPr="00AF5557" w:rsidRDefault="006468E3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6468E3" w:rsidRPr="00AF5557" w:rsidRDefault="006468E3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6468E3" w:rsidRPr="00AF5557" w:rsidRDefault="006468E3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6468E3" w:rsidRPr="00AF5557" w:rsidRDefault="006468E3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6468E3" w:rsidRPr="00AF5557" w:rsidRDefault="006468E3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6468E3" w:rsidRPr="00AF5557" w:rsidRDefault="006468E3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6468E3" w:rsidRPr="00AF5557" w:rsidRDefault="006468E3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6468E3" w:rsidRPr="00AF5557" w:rsidRDefault="006468E3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68E3" w:rsidRPr="009F4B8A" w:rsidTr="0054515E">
        <w:trPr>
          <w:trHeight w:val="300"/>
        </w:trPr>
        <w:tc>
          <w:tcPr>
            <w:tcW w:w="1433" w:type="dxa"/>
            <w:vAlign w:val="center"/>
          </w:tcPr>
          <w:p w:rsidR="006468E3" w:rsidRPr="00AF5557" w:rsidRDefault="006468E3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6468E3" w:rsidRPr="00AF5557" w:rsidRDefault="006468E3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6468E3" w:rsidRPr="00AF5557" w:rsidRDefault="006468E3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6468E3" w:rsidRPr="00AF5557" w:rsidRDefault="006468E3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noWrap/>
            <w:vAlign w:val="center"/>
          </w:tcPr>
          <w:p w:rsidR="006468E3" w:rsidRPr="00AF5557" w:rsidRDefault="006468E3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vAlign w:val="center"/>
          </w:tcPr>
          <w:p w:rsidR="006468E3" w:rsidRPr="00AF5557" w:rsidRDefault="006468E3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noWrap/>
            <w:vAlign w:val="center"/>
          </w:tcPr>
          <w:p w:rsidR="006468E3" w:rsidRPr="00AF5557" w:rsidRDefault="006468E3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vAlign w:val="center"/>
          </w:tcPr>
          <w:p w:rsidR="006468E3" w:rsidRPr="00AF5557" w:rsidRDefault="006468E3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noWrap/>
            <w:vAlign w:val="center"/>
          </w:tcPr>
          <w:p w:rsidR="006468E3" w:rsidRPr="00AF5557" w:rsidRDefault="006468E3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vAlign w:val="center"/>
          </w:tcPr>
          <w:p w:rsidR="006468E3" w:rsidRPr="00AF5557" w:rsidRDefault="006468E3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noWrap/>
            <w:vAlign w:val="center"/>
          </w:tcPr>
          <w:p w:rsidR="006468E3" w:rsidRPr="00AF5557" w:rsidRDefault="006468E3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vAlign w:val="center"/>
          </w:tcPr>
          <w:p w:rsidR="006468E3" w:rsidRPr="00AF5557" w:rsidRDefault="006468E3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noWrap/>
            <w:vAlign w:val="center"/>
          </w:tcPr>
          <w:p w:rsidR="006468E3" w:rsidRPr="00AF5557" w:rsidRDefault="006468E3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vAlign w:val="center"/>
          </w:tcPr>
          <w:p w:rsidR="006468E3" w:rsidRPr="00AF5557" w:rsidRDefault="006468E3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noWrap/>
            <w:vAlign w:val="center"/>
          </w:tcPr>
          <w:p w:rsidR="006468E3" w:rsidRPr="00AF5557" w:rsidRDefault="006468E3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vAlign w:val="center"/>
          </w:tcPr>
          <w:p w:rsidR="006468E3" w:rsidRPr="00AF5557" w:rsidRDefault="006468E3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noWrap/>
            <w:vAlign w:val="center"/>
          </w:tcPr>
          <w:p w:rsidR="006468E3" w:rsidRPr="00AF5557" w:rsidRDefault="006468E3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vAlign w:val="center"/>
          </w:tcPr>
          <w:p w:rsidR="006468E3" w:rsidRPr="00AF5557" w:rsidRDefault="006468E3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noWrap/>
            <w:vAlign w:val="center"/>
          </w:tcPr>
          <w:p w:rsidR="006468E3" w:rsidRPr="00AF5557" w:rsidRDefault="006468E3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vAlign w:val="center"/>
          </w:tcPr>
          <w:p w:rsidR="006468E3" w:rsidRPr="00AF5557" w:rsidRDefault="006468E3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noWrap/>
            <w:vAlign w:val="center"/>
          </w:tcPr>
          <w:p w:rsidR="006468E3" w:rsidRPr="00AF5557" w:rsidRDefault="006468E3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vAlign w:val="center"/>
          </w:tcPr>
          <w:p w:rsidR="006468E3" w:rsidRPr="00AF5557" w:rsidRDefault="006468E3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noWrap/>
            <w:vAlign w:val="center"/>
          </w:tcPr>
          <w:p w:rsidR="006468E3" w:rsidRPr="00AF5557" w:rsidRDefault="006468E3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vAlign w:val="center"/>
          </w:tcPr>
          <w:p w:rsidR="006468E3" w:rsidRPr="00AF5557" w:rsidRDefault="006468E3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noWrap/>
            <w:vAlign w:val="center"/>
          </w:tcPr>
          <w:p w:rsidR="006468E3" w:rsidRPr="00AF5557" w:rsidRDefault="006468E3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vAlign w:val="center"/>
          </w:tcPr>
          <w:p w:rsidR="006468E3" w:rsidRPr="00AF5557" w:rsidRDefault="006468E3" w:rsidP="00AF5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6468E3" w:rsidRPr="009F4B8A" w:rsidTr="0054515E">
        <w:trPr>
          <w:trHeight w:val="300"/>
        </w:trPr>
        <w:tc>
          <w:tcPr>
            <w:tcW w:w="1433" w:type="dxa"/>
          </w:tcPr>
          <w:p w:rsidR="006468E3" w:rsidRPr="00AF5557" w:rsidRDefault="006468E3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center"/>
          </w:tcPr>
          <w:p w:rsidR="006468E3" w:rsidRPr="00AF5557" w:rsidRDefault="006468E3" w:rsidP="00B013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6468E3" w:rsidRPr="00AF5557" w:rsidRDefault="006468E3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468E3" w:rsidRPr="00AF5557" w:rsidRDefault="006468E3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6468E3" w:rsidRPr="00AF5557" w:rsidRDefault="006468E3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6468E3" w:rsidRPr="00AF5557" w:rsidRDefault="006468E3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6468E3" w:rsidRPr="00AF5557" w:rsidRDefault="006468E3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center"/>
          </w:tcPr>
          <w:p w:rsidR="006468E3" w:rsidRPr="00AF5557" w:rsidRDefault="006468E3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6468E3" w:rsidRPr="00AF5557" w:rsidRDefault="006468E3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6468E3" w:rsidRPr="00AF5557" w:rsidRDefault="006468E3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6468E3" w:rsidRPr="00AF5557" w:rsidRDefault="006468E3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center"/>
          </w:tcPr>
          <w:p w:rsidR="006468E3" w:rsidRPr="00AF5557" w:rsidRDefault="006468E3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6468E3" w:rsidRPr="00AF5557" w:rsidRDefault="006468E3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6468E3" w:rsidRPr="00AF5557" w:rsidRDefault="006468E3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6468E3" w:rsidRPr="00AF5557" w:rsidRDefault="006468E3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center"/>
          </w:tcPr>
          <w:p w:rsidR="006468E3" w:rsidRPr="00AF5557" w:rsidRDefault="006468E3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6468E3" w:rsidRPr="00AF5557" w:rsidRDefault="006468E3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6468E3" w:rsidRPr="00AF5557" w:rsidRDefault="006468E3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6468E3" w:rsidRPr="00AF5557" w:rsidRDefault="006468E3" w:rsidP="00B013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6468E3" w:rsidRPr="00AF5557" w:rsidRDefault="006468E3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6468E3" w:rsidRPr="00AF5557" w:rsidRDefault="006468E3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6468E3" w:rsidRPr="00AF5557" w:rsidRDefault="006468E3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6468E3" w:rsidRPr="00AF5557" w:rsidRDefault="006468E3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6468E3" w:rsidRPr="00AF5557" w:rsidRDefault="006468E3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6468E3" w:rsidRPr="00AF5557" w:rsidRDefault="006468E3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6468E3" w:rsidRPr="00AF5557" w:rsidRDefault="006468E3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68E3" w:rsidRPr="009F4B8A" w:rsidTr="0054515E">
        <w:trPr>
          <w:trHeight w:val="300"/>
        </w:trPr>
        <w:tc>
          <w:tcPr>
            <w:tcW w:w="1433" w:type="dxa"/>
            <w:noWrap/>
            <w:vAlign w:val="bottom"/>
          </w:tcPr>
          <w:p w:rsidR="006468E3" w:rsidRPr="00AF5557" w:rsidRDefault="006468E3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6468E3" w:rsidRPr="00AF5557" w:rsidRDefault="006468E3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6468E3" w:rsidRPr="00AF5557" w:rsidRDefault="006468E3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6468E3" w:rsidRPr="00AF5557" w:rsidRDefault="006468E3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6468E3" w:rsidRPr="00AF5557" w:rsidRDefault="006468E3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6468E3" w:rsidRPr="00AF5557" w:rsidRDefault="006468E3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6468E3" w:rsidRPr="00AF5557" w:rsidRDefault="006468E3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bottom"/>
          </w:tcPr>
          <w:p w:rsidR="006468E3" w:rsidRPr="00AF5557" w:rsidRDefault="006468E3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6468E3" w:rsidRPr="00AF5557" w:rsidRDefault="006468E3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6468E3" w:rsidRPr="00AF5557" w:rsidRDefault="006468E3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6468E3" w:rsidRPr="00AF5557" w:rsidRDefault="006468E3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bottom"/>
          </w:tcPr>
          <w:p w:rsidR="006468E3" w:rsidRPr="00AF5557" w:rsidRDefault="006468E3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6468E3" w:rsidRPr="00AF5557" w:rsidRDefault="006468E3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6468E3" w:rsidRPr="00AF5557" w:rsidRDefault="006468E3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6468E3" w:rsidRPr="00AF5557" w:rsidRDefault="006468E3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bottom"/>
          </w:tcPr>
          <w:p w:rsidR="006468E3" w:rsidRPr="00AF5557" w:rsidRDefault="006468E3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6468E3" w:rsidRPr="00AF5557" w:rsidRDefault="006468E3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6468E3" w:rsidRPr="00AF5557" w:rsidRDefault="006468E3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6468E3" w:rsidRPr="00AF5557" w:rsidRDefault="006468E3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6468E3" w:rsidRPr="00AF5557" w:rsidRDefault="006468E3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6468E3" w:rsidRPr="00AF5557" w:rsidRDefault="006468E3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6468E3" w:rsidRPr="00AF5557" w:rsidRDefault="006468E3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6468E3" w:rsidRPr="00AF5557" w:rsidRDefault="006468E3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6468E3" w:rsidRPr="00AF5557" w:rsidRDefault="006468E3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6468E3" w:rsidRPr="00AF5557" w:rsidRDefault="006468E3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6468E3" w:rsidRPr="00AF5557" w:rsidRDefault="006468E3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68E3" w:rsidRPr="009F4B8A" w:rsidTr="0054515E">
        <w:trPr>
          <w:trHeight w:val="300"/>
        </w:trPr>
        <w:tc>
          <w:tcPr>
            <w:tcW w:w="1433" w:type="dxa"/>
            <w:noWrap/>
            <w:vAlign w:val="center"/>
          </w:tcPr>
          <w:p w:rsidR="006468E3" w:rsidRPr="00AF5557" w:rsidRDefault="006468E3" w:rsidP="009B602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noWrap/>
            <w:vAlign w:val="bottom"/>
          </w:tcPr>
          <w:p w:rsidR="006468E3" w:rsidRPr="00AF5557" w:rsidRDefault="006468E3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noWrap/>
            <w:vAlign w:val="bottom"/>
          </w:tcPr>
          <w:p w:rsidR="006468E3" w:rsidRPr="00AF5557" w:rsidRDefault="006468E3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6468E3" w:rsidRPr="00AF5557" w:rsidRDefault="006468E3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6468E3" w:rsidRPr="00AF5557" w:rsidRDefault="006468E3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6468E3" w:rsidRPr="00AF5557" w:rsidRDefault="006468E3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6468E3" w:rsidRPr="00AF5557" w:rsidRDefault="006468E3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noWrap/>
            <w:vAlign w:val="bottom"/>
          </w:tcPr>
          <w:p w:rsidR="006468E3" w:rsidRPr="00AF5557" w:rsidRDefault="006468E3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6468E3" w:rsidRPr="00AF5557" w:rsidRDefault="006468E3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6468E3" w:rsidRPr="00AF5557" w:rsidRDefault="006468E3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6468E3" w:rsidRPr="00AF5557" w:rsidRDefault="006468E3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noWrap/>
            <w:vAlign w:val="bottom"/>
          </w:tcPr>
          <w:p w:rsidR="006468E3" w:rsidRPr="00AF5557" w:rsidRDefault="006468E3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6468E3" w:rsidRPr="00AF5557" w:rsidRDefault="006468E3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6468E3" w:rsidRPr="00AF5557" w:rsidRDefault="006468E3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6468E3" w:rsidRPr="00AF5557" w:rsidRDefault="006468E3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bottom"/>
          </w:tcPr>
          <w:p w:rsidR="006468E3" w:rsidRPr="00AF5557" w:rsidRDefault="006468E3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6468E3" w:rsidRPr="00AF5557" w:rsidRDefault="006468E3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6468E3" w:rsidRPr="00AF5557" w:rsidRDefault="006468E3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6468E3" w:rsidRPr="00AF5557" w:rsidRDefault="006468E3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6468E3" w:rsidRPr="00AF5557" w:rsidRDefault="006468E3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6468E3" w:rsidRPr="00AF5557" w:rsidRDefault="006468E3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6468E3" w:rsidRPr="00AF5557" w:rsidRDefault="006468E3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6468E3" w:rsidRPr="00AF5557" w:rsidRDefault="006468E3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6468E3" w:rsidRPr="00AF5557" w:rsidRDefault="006468E3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6468E3" w:rsidRPr="00AF5557" w:rsidRDefault="006468E3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noWrap/>
            <w:vAlign w:val="bottom"/>
          </w:tcPr>
          <w:p w:rsidR="006468E3" w:rsidRPr="00AF5557" w:rsidRDefault="006468E3" w:rsidP="00B013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468E3" w:rsidRPr="0002173A" w:rsidRDefault="006468E3" w:rsidP="009B602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468E3" w:rsidRPr="0002173A" w:rsidRDefault="006468E3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6468E3" w:rsidRPr="0002173A" w:rsidRDefault="006468E3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6468E3" w:rsidRPr="0002173A" w:rsidRDefault="006468E3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468E3" w:rsidRPr="0002173A" w:rsidRDefault="006468E3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468E3" w:rsidRPr="0002173A" w:rsidRDefault="006468E3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6468E3" w:rsidRPr="0002173A" w:rsidRDefault="006468E3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468E3" w:rsidRDefault="006468E3" w:rsidP="00AF5557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6468E3" w:rsidSect="000F5F13">
      <w:pgSz w:w="16838" w:h="11906" w:orient="landscape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557"/>
    <w:rsid w:val="0002173A"/>
    <w:rsid w:val="000B02C2"/>
    <w:rsid w:val="000F5F13"/>
    <w:rsid w:val="001022C0"/>
    <w:rsid w:val="001D2E14"/>
    <w:rsid w:val="00253046"/>
    <w:rsid w:val="00441BB3"/>
    <w:rsid w:val="0048656C"/>
    <w:rsid w:val="005134A5"/>
    <w:rsid w:val="0054515E"/>
    <w:rsid w:val="006468E3"/>
    <w:rsid w:val="006C2431"/>
    <w:rsid w:val="006E2D04"/>
    <w:rsid w:val="00787758"/>
    <w:rsid w:val="008F0875"/>
    <w:rsid w:val="009B6029"/>
    <w:rsid w:val="009F4B8A"/>
    <w:rsid w:val="00A34431"/>
    <w:rsid w:val="00AE0255"/>
    <w:rsid w:val="00AF2C69"/>
    <w:rsid w:val="00AF5557"/>
    <w:rsid w:val="00B0135A"/>
    <w:rsid w:val="00B10453"/>
    <w:rsid w:val="00B620DE"/>
    <w:rsid w:val="00B87924"/>
    <w:rsid w:val="00BA013F"/>
    <w:rsid w:val="00D47EE7"/>
    <w:rsid w:val="00E17E9F"/>
    <w:rsid w:val="00F24DF1"/>
    <w:rsid w:val="00F86919"/>
    <w:rsid w:val="00FA4C0D"/>
    <w:rsid w:val="00FD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5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555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F555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218</Words>
  <Characters>1248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11</cp:revision>
  <dcterms:created xsi:type="dcterms:W3CDTF">2020-11-27T06:03:00Z</dcterms:created>
  <dcterms:modified xsi:type="dcterms:W3CDTF">2021-06-25T11:50:00Z</dcterms:modified>
</cp:coreProperties>
</file>