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2" w:rsidRDefault="00F42842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F42842" w:rsidRPr="0002173A" w:rsidRDefault="00F42842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42842" w:rsidRPr="0002173A" w:rsidRDefault="00F42842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42842" w:rsidRPr="0002173A" w:rsidRDefault="00F42842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Тангатаровский сельсовет МР Бураевский район РБ</w:t>
      </w:r>
    </w:p>
    <w:p w:rsidR="00F42842" w:rsidRPr="0002173A" w:rsidRDefault="00F42842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End w:id="0"/>
    </w:p>
    <w:p w:rsidR="00F42842" w:rsidRPr="0002173A" w:rsidRDefault="00F4284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F42842" w:rsidRPr="0002173A" w:rsidRDefault="00F4284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F42842" w:rsidRPr="0002173A" w:rsidRDefault="00F4284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42842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F42842" w:rsidRPr="00542097" w:rsidTr="00432CA0">
        <w:tc>
          <w:tcPr>
            <w:tcW w:w="1055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42842" w:rsidRPr="00542097" w:rsidTr="00432CA0">
        <w:tc>
          <w:tcPr>
            <w:tcW w:w="1055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42842" w:rsidRPr="0002173A" w:rsidRDefault="00F42842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42842" w:rsidRPr="00542097" w:rsidTr="00432CA0">
        <w:tc>
          <w:tcPr>
            <w:tcW w:w="1055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842" w:rsidRPr="00542097" w:rsidTr="00432CA0">
        <w:tc>
          <w:tcPr>
            <w:tcW w:w="1055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2842" w:rsidRPr="0002173A" w:rsidRDefault="00F42842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842" w:rsidRPr="0002173A" w:rsidRDefault="00F42842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F42842" w:rsidRPr="0002173A" w:rsidRDefault="00F4284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42842" w:rsidRPr="0002173A" w:rsidRDefault="00F42842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F42842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103D60"/>
    <w:rsid w:val="00163685"/>
    <w:rsid w:val="001B3A9A"/>
    <w:rsid w:val="002A5C0D"/>
    <w:rsid w:val="002C7ED8"/>
    <w:rsid w:val="003247C1"/>
    <w:rsid w:val="003F7D09"/>
    <w:rsid w:val="0043280A"/>
    <w:rsid w:val="00432CA0"/>
    <w:rsid w:val="00442CA3"/>
    <w:rsid w:val="00462884"/>
    <w:rsid w:val="00484F32"/>
    <w:rsid w:val="004F71A6"/>
    <w:rsid w:val="00542097"/>
    <w:rsid w:val="006B62A7"/>
    <w:rsid w:val="006C340F"/>
    <w:rsid w:val="0083690F"/>
    <w:rsid w:val="009E5FC8"/>
    <w:rsid w:val="00A03734"/>
    <w:rsid w:val="00A34431"/>
    <w:rsid w:val="00B23687"/>
    <w:rsid w:val="00B54527"/>
    <w:rsid w:val="00C77214"/>
    <w:rsid w:val="00D21667"/>
    <w:rsid w:val="00D3762F"/>
    <w:rsid w:val="00D80335"/>
    <w:rsid w:val="00E42116"/>
    <w:rsid w:val="00EC475D"/>
    <w:rsid w:val="00F12FF7"/>
    <w:rsid w:val="00F4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dcterms:created xsi:type="dcterms:W3CDTF">2020-11-27T06:02:00Z</dcterms:created>
  <dcterms:modified xsi:type="dcterms:W3CDTF">2021-06-25T11:49:00Z</dcterms:modified>
</cp:coreProperties>
</file>