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10" w:rsidRPr="00537A60" w:rsidRDefault="00DA5C1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DA5C10" w:rsidRPr="00537A60" w:rsidRDefault="00DA5C1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A5C10" w:rsidRPr="00537A60" w:rsidRDefault="00DA5C1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A5C10" w:rsidRPr="00537A60" w:rsidRDefault="00DA5C1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Тангатаровский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</w:p>
    <w:p w:rsidR="00DA5C10" w:rsidRDefault="00DA5C10" w:rsidP="00BF6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1" w:name="_GoBack"/>
      <w:bookmarkEnd w:id="1"/>
    </w:p>
    <w:p w:rsidR="00DA5C10" w:rsidRPr="00537A60" w:rsidRDefault="00DA5C1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A5C10" w:rsidRDefault="00DA5C1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DA5C10" w:rsidRPr="00537A60" w:rsidRDefault="00DA5C1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A5C10" w:rsidRPr="00537A60" w:rsidRDefault="00DA5C1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A5C10" w:rsidRPr="00537A60" w:rsidRDefault="00DA5C1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A5C10" w:rsidRPr="00537A6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A5C10" w:rsidRPr="00537A6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A5C10" w:rsidRPr="00537A6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DA5C10" w:rsidRPr="00537A6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A5C10" w:rsidRPr="00537A6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A5C10" w:rsidRPr="00537A6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DA5C10" w:rsidRPr="00537A6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A5C1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A5C1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A5C10" w:rsidRPr="0006385B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A5C10" w:rsidRPr="0006385B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5C10" w:rsidRDefault="00DA5C10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A5C10" w:rsidRPr="0006385B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A5C1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5C10" w:rsidRDefault="00DA5C1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A5C10" w:rsidRPr="0006385B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5C10" w:rsidRDefault="00DA5C1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A5C10" w:rsidRPr="0006385B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A5C10" w:rsidRPr="0006385B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1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C10" w:rsidRPr="0006385B" w:rsidRDefault="00DA5C1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10" w:rsidRPr="0006385B" w:rsidRDefault="00DA5C1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5C10" w:rsidRDefault="00DA5C1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DA5C1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10" w:rsidRDefault="00DA5C10" w:rsidP="00F626FE">
      <w:pPr>
        <w:spacing w:after="0" w:line="240" w:lineRule="auto"/>
      </w:pPr>
      <w:r>
        <w:separator/>
      </w:r>
    </w:p>
  </w:endnote>
  <w:endnote w:type="continuationSeparator" w:id="0">
    <w:p w:rsidR="00DA5C10" w:rsidRDefault="00DA5C10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10" w:rsidRDefault="00DA5C10" w:rsidP="00F626FE">
      <w:pPr>
        <w:spacing w:after="0" w:line="240" w:lineRule="auto"/>
      </w:pPr>
      <w:r>
        <w:separator/>
      </w:r>
    </w:p>
  </w:footnote>
  <w:footnote w:type="continuationSeparator" w:id="0">
    <w:p w:rsidR="00DA5C10" w:rsidRDefault="00DA5C10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10" w:rsidRPr="00F626FE" w:rsidRDefault="00DA5C10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DA5C10" w:rsidRDefault="00DA5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45963"/>
    <w:rsid w:val="0006385B"/>
    <w:rsid w:val="000A7BD4"/>
    <w:rsid w:val="000B095F"/>
    <w:rsid w:val="0017665F"/>
    <w:rsid w:val="00200EFB"/>
    <w:rsid w:val="002516A1"/>
    <w:rsid w:val="0037227F"/>
    <w:rsid w:val="003A6DD2"/>
    <w:rsid w:val="004151ED"/>
    <w:rsid w:val="00537A60"/>
    <w:rsid w:val="0056627F"/>
    <w:rsid w:val="005941AE"/>
    <w:rsid w:val="005D6DA5"/>
    <w:rsid w:val="00602214"/>
    <w:rsid w:val="006E0E55"/>
    <w:rsid w:val="007502A7"/>
    <w:rsid w:val="00757BB0"/>
    <w:rsid w:val="00786434"/>
    <w:rsid w:val="00797411"/>
    <w:rsid w:val="008219B7"/>
    <w:rsid w:val="00856FFD"/>
    <w:rsid w:val="00862B6C"/>
    <w:rsid w:val="0093505D"/>
    <w:rsid w:val="00935A3B"/>
    <w:rsid w:val="00937334"/>
    <w:rsid w:val="00946D04"/>
    <w:rsid w:val="00972624"/>
    <w:rsid w:val="00A05DFA"/>
    <w:rsid w:val="00A228F7"/>
    <w:rsid w:val="00A34431"/>
    <w:rsid w:val="00A718C1"/>
    <w:rsid w:val="00AE4F08"/>
    <w:rsid w:val="00AF5FD7"/>
    <w:rsid w:val="00B44BE4"/>
    <w:rsid w:val="00BB0773"/>
    <w:rsid w:val="00BE3B0C"/>
    <w:rsid w:val="00BF6606"/>
    <w:rsid w:val="00C006BE"/>
    <w:rsid w:val="00C71F29"/>
    <w:rsid w:val="00D772C4"/>
    <w:rsid w:val="00DA5C10"/>
    <w:rsid w:val="00DC79F3"/>
    <w:rsid w:val="00F16244"/>
    <w:rsid w:val="00F4556E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704</Words>
  <Characters>4016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16</cp:revision>
  <dcterms:created xsi:type="dcterms:W3CDTF">2020-11-27T06:01:00Z</dcterms:created>
  <dcterms:modified xsi:type="dcterms:W3CDTF">2021-06-25T11:49:00Z</dcterms:modified>
</cp:coreProperties>
</file>